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72" w:rsidRDefault="00183272" w:rsidP="00183272">
      <w:pPr>
        <w:pStyle w:val="Heading1"/>
        <w:jc w:val="center"/>
      </w:pPr>
    </w:p>
    <w:p w:rsidR="00183272" w:rsidRDefault="00183272" w:rsidP="00183272"/>
    <w:p w:rsidR="00FD5EA7" w:rsidRDefault="00FD5EA7" w:rsidP="00183272"/>
    <w:p w:rsidR="00FD5EA7" w:rsidRDefault="00FD5EA7" w:rsidP="00183272"/>
    <w:p w:rsidR="00FD5EA7" w:rsidRDefault="00FD5EA7" w:rsidP="00183272"/>
    <w:p w:rsidR="00183272" w:rsidRPr="00183272" w:rsidRDefault="00183272" w:rsidP="00183272">
      <w:pPr>
        <w:pStyle w:val="Heading1"/>
        <w:jc w:val="center"/>
        <w:rPr>
          <w:sz w:val="48"/>
          <w:szCs w:val="48"/>
        </w:rPr>
      </w:pPr>
      <w:r w:rsidRPr="00183272">
        <w:rPr>
          <w:sz w:val="48"/>
          <w:szCs w:val="48"/>
        </w:rPr>
        <w:t xml:space="preserve">Employee Application Form </w:t>
      </w:r>
      <w:r w:rsidRPr="00183272">
        <w:rPr>
          <w:sz w:val="48"/>
          <w:szCs w:val="48"/>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96"/>
      </w:tblGrid>
      <w:tr w:rsidR="00183272" w:rsidTr="0009520F">
        <w:trPr>
          <w:cantSplit/>
          <w:trHeight w:val="737"/>
        </w:trPr>
        <w:tc>
          <w:tcPr>
            <w:tcW w:w="2093" w:type="dxa"/>
            <w:tcBorders>
              <w:right w:val="nil"/>
            </w:tcBorders>
          </w:tcPr>
          <w:p w:rsidR="00183272" w:rsidRPr="00183272" w:rsidRDefault="00183272" w:rsidP="00183272">
            <w:pPr>
              <w:rPr>
                <w:b/>
              </w:rPr>
            </w:pPr>
            <w:r w:rsidRPr="00183272">
              <w:rPr>
                <w:b/>
              </w:rPr>
              <w:t>Name:</w:t>
            </w:r>
          </w:p>
        </w:tc>
        <w:tc>
          <w:tcPr>
            <w:tcW w:w="7796" w:type="dxa"/>
            <w:tcBorders>
              <w:right w:val="single" w:sz="4" w:space="0" w:color="000000"/>
            </w:tcBorders>
          </w:tcPr>
          <w:p w:rsidR="00183272" w:rsidRPr="00CA3F3D" w:rsidRDefault="00183272" w:rsidP="00183272"/>
        </w:tc>
      </w:tr>
      <w:tr w:rsidR="00183272" w:rsidTr="0009520F">
        <w:trPr>
          <w:cantSplit/>
          <w:trHeight w:val="737"/>
        </w:trPr>
        <w:tc>
          <w:tcPr>
            <w:tcW w:w="2093" w:type="dxa"/>
            <w:tcBorders>
              <w:right w:val="nil"/>
            </w:tcBorders>
          </w:tcPr>
          <w:p w:rsidR="00183272" w:rsidRPr="00183272" w:rsidRDefault="00183272" w:rsidP="00183272">
            <w:pPr>
              <w:rPr>
                <w:b/>
              </w:rPr>
            </w:pPr>
            <w:r w:rsidRPr="00183272">
              <w:rPr>
                <w:b/>
              </w:rPr>
              <w:t>Post Applied For:</w:t>
            </w:r>
          </w:p>
        </w:tc>
        <w:tc>
          <w:tcPr>
            <w:tcW w:w="7796" w:type="dxa"/>
            <w:tcBorders>
              <w:right w:val="single" w:sz="4" w:space="0" w:color="000000"/>
            </w:tcBorders>
          </w:tcPr>
          <w:p w:rsidR="00183272" w:rsidRPr="00CA3F3D" w:rsidRDefault="00183272" w:rsidP="00183272"/>
        </w:tc>
      </w:tr>
    </w:tbl>
    <w:p w:rsidR="00183272" w:rsidRDefault="00183272" w:rsidP="00183272">
      <w:pPr>
        <w:spacing w:before="0" w:after="0"/>
      </w:pPr>
    </w:p>
    <w:p w:rsidR="00183272" w:rsidRDefault="00183272" w:rsidP="00183272"/>
    <w:p w:rsidR="00183272" w:rsidRDefault="00183272" w:rsidP="00183272">
      <w:r w:rsidRPr="00CA3F3D">
        <w:t>Please send the completed application form</w:t>
      </w:r>
      <w:r>
        <w:t xml:space="preserve"> by email or post</w:t>
      </w:r>
      <w:r w:rsidRPr="00CA3F3D">
        <w:t>, together with a covering letter and any other information requested</w:t>
      </w:r>
      <w:r>
        <w:t>,</w:t>
      </w:r>
      <w:r w:rsidRPr="00CA3F3D">
        <w:t xml:space="preserve"> to:</w:t>
      </w:r>
    </w:p>
    <w:tbl>
      <w:tblPr>
        <w:tblW w:w="0" w:type="auto"/>
        <w:tblLook w:val="01E0" w:firstRow="1" w:lastRow="1" w:firstColumn="1" w:lastColumn="1" w:noHBand="0" w:noVBand="0"/>
      </w:tblPr>
      <w:tblGrid>
        <w:gridCol w:w="6314"/>
        <w:gridCol w:w="3040"/>
      </w:tblGrid>
      <w:tr w:rsidR="00183272" w:rsidRPr="00F43B1D" w:rsidTr="0009520F">
        <w:tc>
          <w:tcPr>
            <w:tcW w:w="6629" w:type="dxa"/>
          </w:tcPr>
          <w:p w:rsidR="00183272" w:rsidRPr="00C01844" w:rsidRDefault="007350F0" w:rsidP="00183272">
            <w:r>
              <w:t>Mrs Lyn Bryce</w:t>
            </w:r>
            <w:r>
              <w:br/>
              <w:t>HR Assistant</w:t>
            </w:r>
            <w:bookmarkStart w:id="0" w:name="_GoBack"/>
            <w:bookmarkEnd w:id="0"/>
            <w:r w:rsidR="00183272">
              <w:br/>
            </w:r>
            <w:r w:rsidR="00183272" w:rsidRPr="00C01844">
              <w:t>St Mary’s Music School</w:t>
            </w:r>
            <w:r w:rsidR="00183272" w:rsidRPr="00C01844">
              <w:br/>
              <w:t>Coates Hall</w:t>
            </w:r>
            <w:r w:rsidR="00183272" w:rsidRPr="00C01844">
              <w:br/>
              <w:t>25 Grosvenor Crescent</w:t>
            </w:r>
            <w:r w:rsidR="00183272" w:rsidRPr="00C01844">
              <w:br/>
              <w:t xml:space="preserve">Edinburgh EH12 5EL  </w:t>
            </w:r>
          </w:p>
          <w:p w:rsidR="00183272" w:rsidRPr="008203B2" w:rsidRDefault="00183272" w:rsidP="00183272">
            <w:pPr>
              <w:rPr>
                <w:lang w:val="fr-FR"/>
              </w:rPr>
            </w:pPr>
            <w:r w:rsidRPr="008203B2">
              <w:rPr>
                <w:lang w:val="fr-FR"/>
              </w:rPr>
              <w:t xml:space="preserve">Email </w:t>
            </w:r>
            <w:r>
              <w:rPr>
                <w:lang w:val="fr-FR"/>
              </w:rPr>
              <w:t>vacancies</w:t>
            </w:r>
            <w:r w:rsidRPr="008203B2">
              <w:rPr>
                <w:lang w:val="fr-FR"/>
              </w:rPr>
              <w:t>@st-marys-music-school.co.uk</w:t>
            </w:r>
          </w:p>
        </w:tc>
        <w:tc>
          <w:tcPr>
            <w:tcW w:w="3226" w:type="dxa"/>
          </w:tcPr>
          <w:p w:rsidR="00183272" w:rsidRPr="008203B2" w:rsidRDefault="00183272" w:rsidP="00183272">
            <w:pPr>
              <w:rPr>
                <w:lang w:val="fr-FR"/>
              </w:rPr>
            </w:pPr>
            <w:r w:rsidRPr="008203B2">
              <w:rPr>
                <w:color w:val="999999"/>
                <w:lang w:val="fr-FR"/>
              </w:rPr>
              <w:br/>
            </w:r>
          </w:p>
        </w:tc>
      </w:tr>
    </w:tbl>
    <w:p w:rsidR="00183272" w:rsidRPr="008203B2" w:rsidRDefault="00183272" w:rsidP="00183272">
      <w:pPr>
        <w:rPr>
          <w:b/>
          <w:caps/>
          <w:sz w:val="20"/>
          <w:lang w:val="fr-FR"/>
        </w:rPr>
      </w:pPr>
    </w:p>
    <w:p w:rsidR="00183272" w:rsidRDefault="00183272" w:rsidP="00183272">
      <w:r w:rsidRPr="004B7B40">
        <w:t>P</w:t>
      </w:r>
      <w:r>
        <w:t>l</w:t>
      </w:r>
      <w:r w:rsidRPr="004B7B40">
        <w:t>ease note that</w:t>
      </w:r>
      <w:r>
        <w:t xml:space="preserve"> if the Employee Application Form is returned by email, </w:t>
      </w:r>
      <w:r w:rsidRPr="004B7B40">
        <w:t>the</w:t>
      </w:r>
      <w:r>
        <w:t xml:space="preserve"> Fitness for Work and Declaration sections will required to be signed at interview stage.</w:t>
      </w:r>
    </w:p>
    <w:p w:rsidR="00600186" w:rsidRDefault="00600186" w:rsidP="00183272"/>
    <w:p w:rsidR="009D7AD1" w:rsidRDefault="009D7AD1" w:rsidP="00183272"/>
    <w:p w:rsidR="0009520F" w:rsidRPr="00131673" w:rsidRDefault="0009520F" w:rsidP="0009520F">
      <w:pPr>
        <w:pStyle w:val="Heading3"/>
        <w:jc w:val="center"/>
      </w:pPr>
      <w:r w:rsidRPr="00131673">
        <w:t xml:space="preserve">Please complete using capitals and black ink or </w:t>
      </w:r>
      <w:r>
        <w:t>complete electronically</w:t>
      </w:r>
      <w:r w:rsidRPr="00131673">
        <w:t>.</w:t>
      </w:r>
    </w:p>
    <w:p w:rsidR="0009520F" w:rsidRDefault="0009520F">
      <w:pPr>
        <w:keepLines w:val="0"/>
        <w:spacing w:before="0" w:after="160" w:line="259" w:lineRule="auto"/>
        <w:rPr>
          <w:b/>
          <w:sz w:val="24"/>
          <w:szCs w:val="24"/>
        </w:rPr>
      </w:pPr>
    </w:p>
    <w:p w:rsidR="0009520F" w:rsidRPr="00A90093" w:rsidRDefault="0009520F" w:rsidP="0009520F">
      <w:pPr>
        <w:pStyle w:val="Heading3"/>
      </w:pPr>
      <w:r w:rsidRPr="00A90093">
        <w:lastRenderedPageBreak/>
        <w:t>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Tr="0009520F">
        <w:trPr>
          <w:cantSplit/>
        </w:trPr>
        <w:tc>
          <w:tcPr>
            <w:tcW w:w="2235" w:type="dxa"/>
            <w:tcBorders>
              <w:right w:val="nil"/>
            </w:tcBorders>
          </w:tcPr>
          <w:p w:rsidR="0009520F" w:rsidRPr="009D7AD1" w:rsidRDefault="0009520F" w:rsidP="0009520F">
            <w:pPr>
              <w:rPr>
                <w:b/>
                <w:szCs w:val="28"/>
              </w:rPr>
            </w:pPr>
            <w:r w:rsidRPr="009D7AD1">
              <w:rPr>
                <w:b/>
              </w:rPr>
              <w:t xml:space="preserve">Surname: </w:t>
            </w:r>
          </w:p>
        </w:tc>
        <w:tc>
          <w:tcPr>
            <w:tcW w:w="4819" w:type="dxa"/>
            <w:tcBorders>
              <w:right w:val="single" w:sz="4" w:space="0" w:color="000000"/>
            </w:tcBorders>
          </w:tcPr>
          <w:p w:rsidR="0009520F" w:rsidRDefault="0009520F" w:rsidP="0009520F">
            <w:pPr>
              <w:rPr>
                <w:szCs w:val="28"/>
              </w:rPr>
            </w:pPr>
          </w:p>
        </w:tc>
        <w:tc>
          <w:tcPr>
            <w:tcW w:w="851" w:type="dxa"/>
            <w:tcBorders>
              <w:right w:val="single" w:sz="4" w:space="0" w:color="000000"/>
            </w:tcBorders>
          </w:tcPr>
          <w:p w:rsidR="0009520F" w:rsidRPr="009D7AD1" w:rsidRDefault="0009520F" w:rsidP="0009520F">
            <w:pPr>
              <w:rPr>
                <w:b/>
                <w:szCs w:val="28"/>
              </w:rPr>
            </w:pPr>
            <w:r w:rsidRPr="009D7AD1">
              <w:rPr>
                <w:b/>
                <w:szCs w:val="28"/>
              </w:rPr>
              <w:t>Title:</w:t>
            </w:r>
          </w:p>
        </w:tc>
        <w:tc>
          <w:tcPr>
            <w:tcW w:w="1984" w:type="dxa"/>
            <w:tcBorders>
              <w:right w:val="single" w:sz="4" w:space="0" w:color="000000"/>
            </w:tcBorders>
          </w:tcPr>
          <w:p w:rsidR="0009520F" w:rsidRDefault="0009520F" w:rsidP="0009520F">
            <w:pPr>
              <w:rPr>
                <w:szCs w:val="28"/>
              </w:rPr>
            </w:pPr>
          </w:p>
        </w:tc>
      </w:tr>
      <w:tr w:rsidR="0009520F" w:rsidTr="0009520F">
        <w:trPr>
          <w:cantSplit/>
        </w:trPr>
        <w:tc>
          <w:tcPr>
            <w:tcW w:w="2235" w:type="dxa"/>
          </w:tcPr>
          <w:p w:rsidR="0009520F" w:rsidRPr="009D7AD1" w:rsidRDefault="0009520F" w:rsidP="0009520F">
            <w:pPr>
              <w:rPr>
                <w:b/>
              </w:rPr>
            </w:pPr>
            <w:r w:rsidRPr="009D7AD1">
              <w:rPr>
                <w:b/>
              </w:rPr>
              <w:t>Forename(s):</w:t>
            </w:r>
          </w:p>
        </w:tc>
        <w:tc>
          <w:tcPr>
            <w:tcW w:w="7654" w:type="dxa"/>
            <w:gridSpan w:val="3"/>
            <w:tcBorders>
              <w:right w:val="single" w:sz="4" w:space="0" w:color="000000"/>
            </w:tcBorders>
          </w:tcPr>
          <w:p w:rsidR="0009520F" w:rsidRDefault="0009520F" w:rsidP="0009520F"/>
        </w:tc>
      </w:tr>
      <w:tr w:rsidR="0009520F" w:rsidTr="0009520F">
        <w:trPr>
          <w:cantSplit/>
        </w:trPr>
        <w:tc>
          <w:tcPr>
            <w:tcW w:w="2235" w:type="dxa"/>
          </w:tcPr>
          <w:p w:rsidR="0009520F" w:rsidRPr="009D7AD1" w:rsidRDefault="0009520F" w:rsidP="0009520F">
            <w:pPr>
              <w:rPr>
                <w:b/>
              </w:rPr>
            </w:pPr>
            <w:r w:rsidRPr="009D7AD1">
              <w:rPr>
                <w:b/>
              </w:rPr>
              <w:t xml:space="preserve">Name at birth </w:t>
            </w:r>
            <w:r w:rsidRPr="009D7AD1">
              <w:rPr>
                <w:b/>
              </w:rPr>
              <w:br/>
              <w:t>(if different):</w:t>
            </w:r>
          </w:p>
        </w:tc>
        <w:tc>
          <w:tcPr>
            <w:tcW w:w="7654" w:type="dxa"/>
            <w:gridSpan w:val="3"/>
            <w:tcBorders>
              <w:right w:val="single" w:sz="4" w:space="0" w:color="000000"/>
            </w:tcBorders>
          </w:tcPr>
          <w:p w:rsidR="0009520F" w:rsidRDefault="0009520F" w:rsidP="0009520F"/>
        </w:tc>
      </w:tr>
      <w:tr w:rsidR="0009520F" w:rsidTr="0009520F">
        <w:trPr>
          <w:cantSplit/>
          <w:trHeight w:val="1629"/>
        </w:trPr>
        <w:tc>
          <w:tcPr>
            <w:tcW w:w="2235" w:type="dxa"/>
            <w:tcBorders>
              <w:bottom w:val="single" w:sz="4" w:space="0" w:color="auto"/>
            </w:tcBorders>
          </w:tcPr>
          <w:p w:rsidR="0009520F" w:rsidRPr="009D7AD1" w:rsidRDefault="0009520F" w:rsidP="0009520F">
            <w:pPr>
              <w:rPr>
                <w:b/>
              </w:rPr>
            </w:pPr>
            <w:r w:rsidRPr="009D7AD1">
              <w:rPr>
                <w:b/>
              </w:rPr>
              <w:t>Current address and post code:</w:t>
            </w:r>
          </w:p>
        </w:tc>
        <w:tc>
          <w:tcPr>
            <w:tcW w:w="7654" w:type="dxa"/>
            <w:gridSpan w:val="3"/>
            <w:tcBorders>
              <w:right w:val="single" w:sz="4" w:space="0" w:color="000000"/>
            </w:tcBorders>
          </w:tcPr>
          <w:p w:rsidR="0009520F" w:rsidRDefault="0009520F" w:rsidP="0009520F"/>
        </w:tc>
      </w:tr>
      <w:tr w:rsidR="0009520F" w:rsidTr="0009520F">
        <w:trPr>
          <w:cantSplit/>
        </w:trPr>
        <w:tc>
          <w:tcPr>
            <w:tcW w:w="2235" w:type="dxa"/>
            <w:tcBorders>
              <w:right w:val="single" w:sz="4" w:space="0" w:color="auto"/>
            </w:tcBorders>
          </w:tcPr>
          <w:p w:rsidR="0009520F" w:rsidRPr="009D7AD1" w:rsidRDefault="0009520F" w:rsidP="0009520F">
            <w:pPr>
              <w:rPr>
                <w:b/>
              </w:rPr>
            </w:pPr>
            <w:r w:rsidRPr="009D7AD1">
              <w:rPr>
                <w:b/>
              </w:rPr>
              <w:t>Telephone Number:</w:t>
            </w:r>
          </w:p>
        </w:tc>
        <w:tc>
          <w:tcPr>
            <w:tcW w:w="7654" w:type="dxa"/>
            <w:gridSpan w:val="3"/>
            <w:tcBorders>
              <w:left w:val="single" w:sz="4" w:space="0" w:color="auto"/>
              <w:right w:val="single" w:sz="4" w:space="0" w:color="000000"/>
            </w:tcBorders>
          </w:tcPr>
          <w:p w:rsidR="0009520F" w:rsidRDefault="0009520F" w:rsidP="0009520F">
            <w:r>
              <w:t xml:space="preserve">Day:  </w:t>
            </w:r>
          </w:p>
          <w:p w:rsidR="0009520F" w:rsidRDefault="0009520F" w:rsidP="0009520F">
            <w:r>
              <w:t>Evening:</w:t>
            </w:r>
          </w:p>
          <w:p w:rsidR="0009520F" w:rsidRDefault="0009520F" w:rsidP="0009520F">
            <w:r>
              <w:t xml:space="preserve">Mobile:  </w:t>
            </w:r>
          </w:p>
        </w:tc>
      </w:tr>
      <w:tr w:rsidR="0009520F" w:rsidTr="0009520F">
        <w:trPr>
          <w:cantSplit/>
        </w:trPr>
        <w:tc>
          <w:tcPr>
            <w:tcW w:w="2235" w:type="dxa"/>
            <w:tcBorders>
              <w:right w:val="single" w:sz="4" w:space="0" w:color="auto"/>
            </w:tcBorders>
          </w:tcPr>
          <w:p w:rsidR="0009520F" w:rsidRPr="009D7AD1" w:rsidRDefault="0009520F" w:rsidP="0009520F">
            <w:pPr>
              <w:rPr>
                <w:b/>
              </w:rPr>
            </w:pPr>
            <w:r w:rsidRPr="009D7AD1">
              <w:rPr>
                <w:b/>
              </w:rPr>
              <w:t>Email address:</w:t>
            </w:r>
            <w:r w:rsidRPr="009D7AD1">
              <w:rPr>
                <w:b/>
              </w:rPr>
              <w:br/>
            </w:r>
          </w:p>
        </w:tc>
        <w:tc>
          <w:tcPr>
            <w:tcW w:w="7654" w:type="dxa"/>
            <w:gridSpan w:val="3"/>
            <w:tcBorders>
              <w:left w:val="single" w:sz="4" w:space="0" w:color="auto"/>
              <w:right w:val="single" w:sz="4" w:space="0" w:color="000000"/>
            </w:tcBorders>
          </w:tcPr>
          <w:p w:rsidR="0009520F" w:rsidRDefault="0009520F" w:rsidP="0009520F"/>
        </w:tc>
      </w:tr>
      <w:tr w:rsidR="0009520F" w:rsidTr="0009520F">
        <w:trPr>
          <w:cantSplit/>
          <w:trHeight w:val="731"/>
        </w:trPr>
        <w:tc>
          <w:tcPr>
            <w:tcW w:w="2235" w:type="dxa"/>
            <w:tcBorders>
              <w:right w:val="single" w:sz="4" w:space="0" w:color="auto"/>
            </w:tcBorders>
          </w:tcPr>
          <w:p w:rsidR="0009520F" w:rsidRPr="009D7AD1" w:rsidRDefault="0009520F" w:rsidP="0009520F">
            <w:pPr>
              <w:rPr>
                <w:b/>
              </w:rPr>
            </w:pPr>
            <w:r w:rsidRPr="009D7AD1">
              <w:rPr>
                <w:b/>
              </w:rPr>
              <w:t>National Insurance Number:</w:t>
            </w:r>
          </w:p>
        </w:tc>
        <w:tc>
          <w:tcPr>
            <w:tcW w:w="7654" w:type="dxa"/>
            <w:gridSpan w:val="3"/>
            <w:tcBorders>
              <w:left w:val="single" w:sz="4" w:space="0" w:color="auto"/>
              <w:right w:val="single" w:sz="4" w:space="0" w:color="000000"/>
            </w:tcBorders>
          </w:tcPr>
          <w:p w:rsidR="0009520F" w:rsidRDefault="0009520F" w:rsidP="0009520F"/>
        </w:tc>
      </w:tr>
      <w:tr w:rsidR="0009520F" w:rsidTr="0009520F">
        <w:trPr>
          <w:cantSplit/>
          <w:trHeight w:val="731"/>
        </w:trPr>
        <w:tc>
          <w:tcPr>
            <w:tcW w:w="2235" w:type="dxa"/>
            <w:tcBorders>
              <w:right w:val="single" w:sz="4" w:space="0" w:color="auto"/>
            </w:tcBorders>
          </w:tcPr>
          <w:p w:rsidR="0009520F" w:rsidRPr="009D7AD1" w:rsidRDefault="0009520F" w:rsidP="0009520F">
            <w:pPr>
              <w:rPr>
                <w:b/>
              </w:rPr>
            </w:pPr>
            <w:r w:rsidRPr="009D7AD1">
              <w:rPr>
                <w:b/>
              </w:rPr>
              <w:t>Nationality:</w:t>
            </w:r>
          </w:p>
        </w:tc>
        <w:tc>
          <w:tcPr>
            <w:tcW w:w="7654" w:type="dxa"/>
            <w:gridSpan w:val="3"/>
            <w:tcBorders>
              <w:left w:val="single" w:sz="4" w:space="0" w:color="auto"/>
              <w:right w:val="single" w:sz="4" w:space="0" w:color="000000"/>
            </w:tcBorders>
          </w:tcPr>
          <w:p w:rsidR="0009520F" w:rsidRDefault="0009520F" w:rsidP="0009520F"/>
        </w:tc>
      </w:tr>
      <w:tr w:rsidR="0009520F" w:rsidTr="0009520F">
        <w:trPr>
          <w:cantSplit/>
        </w:trPr>
        <w:tc>
          <w:tcPr>
            <w:tcW w:w="2235" w:type="dxa"/>
            <w:tcBorders>
              <w:right w:val="single" w:sz="4" w:space="0" w:color="auto"/>
            </w:tcBorders>
          </w:tcPr>
          <w:p w:rsidR="0009520F" w:rsidRPr="009D7AD1" w:rsidRDefault="0009520F" w:rsidP="0009520F">
            <w:pPr>
              <w:rPr>
                <w:b/>
              </w:rPr>
            </w:pPr>
            <w:r w:rsidRPr="009D7AD1">
              <w:rPr>
                <w:b/>
              </w:rPr>
              <w:t>Work Permit:</w:t>
            </w:r>
          </w:p>
        </w:tc>
        <w:tc>
          <w:tcPr>
            <w:tcW w:w="5670" w:type="dxa"/>
            <w:gridSpan w:val="2"/>
            <w:tcBorders>
              <w:left w:val="single" w:sz="4" w:space="0" w:color="auto"/>
              <w:right w:val="single" w:sz="4" w:space="0" w:color="000000"/>
            </w:tcBorders>
          </w:tcPr>
          <w:p w:rsidR="0009520F" w:rsidRPr="00154BA2" w:rsidRDefault="0009520F" w:rsidP="0009520F">
            <w:r w:rsidRPr="00154BA2">
              <w:t>If you are from outside the European Economic Area</w:t>
            </w:r>
            <w:r>
              <w:t xml:space="preserve"> (EEA) or from an EEA country where specific restrictions apply,</w:t>
            </w:r>
            <w:r w:rsidRPr="00154BA2">
              <w:t xml:space="preserve"> do you need a work permit for this post?</w:t>
            </w:r>
          </w:p>
        </w:tc>
        <w:tc>
          <w:tcPr>
            <w:tcW w:w="1984" w:type="dxa"/>
            <w:tcBorders>
              <w:left w:val="single" w:sz="4" w:space="0" w:color="auto"/>
              <w:right w:val="single" w:sz="4" w:space="0" w:color="000000"/>
            </w:tcBorders>
          </w:tcPr>
          <w:p w:rsidR="0009520F" w:rsidRDefault="0009520F" w:rsidP="0009520F">
            <w:r>
              <w:t>Yes / No *</w:t>
            </w:r>
          </w:p>
        </w:tc>
      </w:tr>
      <w:tr w:rsidR="0009520F" w:rsidTr="0009520F">
        <w:trPr>
          <w:cantSplit/>
        </w:trPr>
        <w:tc>
          <w:tcPr>
            <w:tcW w:w="2235" w:type="dxa"/>
            <w:tcBorders>
              <w:right w:val="single" w:sz="4" w:space="0" w:color="auto"/>
            </w:tcBorders>
          </w:tcPr>
          <w:p w:rsidR="0009520F" w:rsidRPr="009D7AD1" w:rsidRDefault="0009520F" w:rsidP="0009520F">
            <w:pPr>
              <w:rPr>
                <w:b/>
              </w:rPr>
            </w:pPr>
            <w:r w:rsidRPr="009D7AD1">
              <w:rPr>
                <w:b/>
              </w:rPr>
              <w:t>Driving Licence:</w:t>
            </w:r>
          </w:p>
        </w:tc>
        <w:tc>
          <w:tcPr>
            <w:tcW w:w="5670" w:type="dxa"/>
            <w:gridSpan w:val="2"/>
            <w:tcBorders>
              <w:left w:val="single" w:sz="4" w:space="0" w:color="auto"/>
              <w:right w:val="single" w:sz="4" w:space="0" w:color="000000"/>
            </w:tcBorders>
          </w:tcPr>
          <w:p w:rsidR="0009520F" w:rsidRPr="00154BA2" w:rsidRDefault="0009520F" w:rsidP="0009520F">
            <w:r>
              <w:t>Do you have a full and current driving licence?</w:t>
            </w:r>
          </w:p>
        </w:tc>
        <w:tc>
          <w:tcPr>
            <w:tcW w:w="1984" w:type="dxa"/>
            <w:tcBorders>
              <w:left w:val="single" w:sz="4" w:space="0" w:color="auto"/>
              <w:right w:val="single" w:sz="4" w:space="0" w:color="000000"/>
            </w:tcBorders>
          </w:tcPr>
          <w:p w:rsidR="0009520F" w:rsidRDefault="0009520F" w:rsidP="0009520F">
            <w:r>
              <w:t>Yes / No *</w:t>
            </w:r>
          </w:p>
        </w:tc>
      </w:tr>
    </w:tbl>
    <w:p w:rsidR="0009520F" w:rsidRPr="00FD5EA7" w:rsidRDefault="0009520F" w:rsidP="00FD5EA7">
      <w:pPr>
        <w:rPr>
          <w:sz w:val="20"/>
        </w:rPr>
      </w:pPr>
      <w:r w:rsidRPr="00FD5EA7">
        <w:rPr>
          <w:sz w:val="20"/>
        </w:rPr>
        <w:t>* Please delete as applicable</w:t>
      </w:r>
    </w:p>
    <w:p w:rsidR="0009520F" w:rsidRDefault="0009520F" w:rsidP="009D7AD1">
      <w:pPr>
        <w:pStyle w:val="Heading3"/>
      </w:pPr>
      <w:r w:rsidRPr="006148CC">
        <w:t xml:space="preserve">Relationship to existing employees </w:t>
      </w:r>
      <w:r>
        <w:t xml:space="preserve">or Directors of St Mary’s Music School Trust Ltd  </w:t>
      </w:r>
    </w:p>
    <w:p w:rsidR="0009520F" w:rsidRDefault="0009520F" w:rsidP="00FD5EA7">
      <w:r>
        <w:t>Please note any relationships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Tr="0009520F">
        <w:trPr>
          <w:cantSplit/>
          <w:trHeight w:val="1206"/>
        </w:trPr>
        <w:tc>
          <w:tcPr>
            <w:tcW w:w="9889" w:type="dxa"/>
            <w:tcBorders>
              <w:right w:val="single" w:sz="4" w:space="0" w:color="000000"/>
            </w:tcBorders>
          </w:tcPr>
          <w:p w:rsidR="0009520F" w:rsidRDefault="0009520F" w:rsidP="0009520F"/>
        </w:tc>
      </w:tr>
    </w:tbl>
    <w:p w:rsidR="0009520F" w:rsidRDefault="0009520F" w:rsidP="009D7AD1">
      <w:pPr>
        <w:pStyle w:val="Heading3"/>
      </w:pPr>
      <w:r>
        <w:t>Please let us know where you heard about this vacancy?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Tr="0009520F">
        <w:trPr>
          <w:cantSplit/>
          <w:trHeight w:val="1395"/>
        </w:trPr>
        <w:tc>
          <w:tcPr>
            <w:tcW w:w="9889" w:type="dxa"/>
            <w:tcBorders>
              <w:right w:val="single" w:sz="4" w:space="0" w:color="000000"/>
            </w:tcBorders>
          </w:tcPr>
          <w:p w:rsidR="0009520F" w:rsidRDefault="0009520F" w:rsidP="0009520F"/>
        </w:tc>
      </w:tr>
    </w:tbl>
    <w:p w:rsidR="0009520F" w:rsidRDefault="0009520F" w:rsidP="0009520F">
      <w:pPr>
        <w:pStyle w:val="Heading3"/>
      </w:pPr>
      <w:r>
        <w:br w:type="page"/>
      </w:r>
      <w:r w:rsidRPr="0001734C">
        <w:lastRenderedPageBreak/>
        <w:t>Fitness for Work</w:t>
      </w:r>
    </w:p>
    <w:p w:rsidR="0009520F" w:rsidRDefault="0009520F" w:rsidP="0009520F">
      <w:r>
        <w:t xml:space="preserve">It is St Mary’s Music School policy </w:t>
      </w:r>
      <w:r w:rsidRPr="0001734C">
        <w:t>to ask all prospective employees to confirm that they are physically and mentally fit for the purposes of the work described in the job description</w:t>
      </w:r>
      <w:r>
        <w:t xml:space="preserve"> that relates to the post they are applying for.</w:t>
      </w:r>
    </w:p>
    <w:p w:rsidR="0009520F" w:rsidRPr="0001734C" w:rsidRDefault="0009520F" w:rsidP="0009520F">
      <w:r w:rsidRPr="0001734C">
        <w:t>Please sign either of these declarations.</w:t>
      </w:r>
    </w:p>
    <w:p w:rsidR="0009520F" w:rsidRPr="0001734C" w:rsidRDefault="0009520F" w:rsidP="0009520F">
      <w:r w:rsidRPr="0001734C">
        <w:t xml:space="preserve">a) I am physically and mentally fit for the purposes of the work described in the </w:t>
      </w:r>
      <w:r>
        <w:t>relevant</w:t>
      </w:r>
      <w:r w:rsidRPr="0001734C">
        <w:t xml:space="preserve"> job description.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Tr="0009520F">
        <w:trPr>
          <w:cantSplit/>
        </w:trPr>
        <w:tc>
          <w:tcPr>
            <w:tcW w:w="2235" w:type="dxa"/>
            <w:tcBorders>
              <w:right w:val="nil"/>
            </w:tcBorders>
          </w:tcPr>
          <w:p w:rsidR="0009520F" w:rsidRPr="009D7AD1" w:rsidRDefault="0009520F" w:rsidP="0009520F">
            <w:pPr>
              <w:rPr>
                <w:b/>
                <w:szCs w:val="28"/>
              </w:rPr>
            </w:pPr>
            <w:r w:rsidRPr="009D7AD1">
              <w:rPr>
                <w:b/>
              </w:rPr>
              <w:t xml:space="preserve">Signature: </w:t>
            </w:r>
          </w:p>
        </w:tc>
        <w:tc>
          <w:tcPr>
            <w:tcW w:w="4819" w:type="dxa"/>
            <w:tcBorders>
              <w:right w:val="single" w:sz="4" w:space="0" w:color="000000"/>
            </w:tcBorders>
          </w:tcPr>
          <w:p w:rsidR="0009520F" w:rsidRDefault="0009520F" w:rsidP="0009520F">
            <w:pPr>
              <w:rPr>
                <w:szCs w:val="28"/>
              </w:rPr>
            </w:pPr>
          </w:p>
        </w:tc>
        <w:tc>
          <w:tcPr>
            <w:tcW w:w="851" w:type="dxa"/>
            <w:tcBorders>
              <w:right w:val="single" w:sz="4" w:space="0" w:color="000000"/>
            </w:tcBorders>
          </w:tcPr>
          <w:p w:rsidR="0009520F" w:rsidRPr="009D7AD1" w:rsidRDefault="0009520F" w:rsidP="0009520F">
            <w:pPr>
              <w:rPr>
                <w:b/>
                <w:szCs w:val="28"/>
              </w:rPr>
            </w:pPr>
            <w:r w:rsidRPr="009D7AD1">
              <w:rPr>
                <w:b/>
                <w:szCs w:val="28"/>
              </w:rPr>
              <w:t>Date:</w:t>
            </w:r>
          </w:p>
        </w:tc>
        <w:tc>
          <w:tcPr>
            <w:tcW w:w="1984" w:type="dxa"/>
            <w:tcBorders>
              <w:right w:val="single" w:sz="4" w:space="0" w:color="000000"/>
            </w:tcBorders>
          </w:tcPr>
          <w:p w:rsidR="0009520F" w:rsidRDefault="0009520F" w:rsidP="0009520F">
            <w:pPr>
              <w:rPr>
                <w:szCs w:val="28"/>
              </w:rPr>
            </w:pPr>
          </w:p>
        </w:tc>
      </w:tr>
    </w:tbl>
    <w:p w:rsidR="0009520F" w:rsidRPr="0001734C" w:rsidRDefault="0009520F" w:rsidP="0009520F">
      <w:r w:rsidRPr="0001734C">
        <w:t xml:space="preserve">b) I would like the undernoted medical condition(s) to be taken into account when considering me for the position noted in the </w:t>
      </w:r>
      <w:r>
        <w:t>relevant</w:t>
      </w:r>
      <w:r w:rsidRPr="0001734C">
        <w:t xml:space="preserve"> job description.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54"/>
        <w:gridCol w:w="30"/>
      </w:tblGrid>
      <w:tr w:rsidR="0009520F" w:rsidTr="0009520F">
        <w:trPr>
          <w:cantSplit/>
        </w:trPr>
        <w:tc>
          <w:tcPr>
            <w:tcW w:w="2235" w:type="dxa"/>
            <w:tcBorders>
              <w:right w:val="nil"/>
            </w:tcBorders>
          </w:tcPr>
          <w:p w:rsidR="0009520F" w:rsidRPr="009D7AD1" w:rsidRDefault="0009520F" w:rsidP="0009520F">
            <w:pPr>
              <w:rPr>
                <w:b/>
                <w:szCs w:val="28"/>
              </w:rPr>
            </w:pPr>
            <w:r w:rsidRPr="009D7AD1">
              <w:rPr>
                <w:b/>
              </w:rPr>
              <w:t xml:space="preserve">Signature: </w:t>
            </w:r>
          </w:p>
        </w:tc>
        <w:tc>
          <w:tcPr>
            <w:tcW w:w="4819" w:type="dxa"/>
            <w:tcBorders>
              <w:right w:val="single" w:sz="4" w:space="0" w:color="000000"/>
            </w:tcBorders>
          </w:tcPr>
          <w:p w:rsidR="0009520F" w:rsidRDefault="0009520F" w:rsidP="0009520F">
            <w:pPr>
              <w:rPr>
                <w:szCs w:val="28"/>
              </w:rPr>
            </w:pPr>
          </w:p>
        </w:tc>
        <w:tc>
          <w:tcPr>
            <w:tcW w:w="851" w:type="dxa"/>
            <w:tcBorders>
              <w:right w:val="single" w:sz="4" w:space="0" w:color="000000"/>
            </w:tcBorders>
          </w:tcPr>
          <w:p w:rsidR="0009520F" w:rsidRPr="009D7AD1" w:rsidRDefault="0009520F" w:rsidP="0009520F">
            <w:pPr>
              <w:rPr>
                <w:b/>
                <w:szCs w:val="28"/>
              </w:rPr>
            </w:pPr>
            <w:r w:rsidRPr="009D7AD1">
              <w:rPr>
                <w:b/>
                <w:szCs w:val="28"/>
              </w:rPr>
              <w:t>Date:</w:t>
            </w:r>
          </w:p>
        </w:tc>
        <w:tc>
          <w:tcPr>
            <w:tcW w:w="1984" w:type="dxa"/>
            <w:gridSpan w:val="2"/>
            <w:tcBorders>
              <w:right w:val="single" w:sz="4" w:space="0" w:color="000000"/>
            </w:tcBorders>
          </w:tcPr>
          <w:p w:rsidR="0009520F" w:rsidRDefault="0009520F" w:rsidP="0009520F">
            <w:pPr>
              <w:rPr>
                <w:szCs w:val="28"/>
              </w:rPr>
            </w:pPr>
          </w:p>
        </w:tc>
      </w:tr>
      <w:tr w:rsidR="0009520F" w:rsidTr="005B7336">
        <w:trPr>
          <w:gridAfter w:val="1"/>
          <w:wAfter w:w="30" w:type="dxa"/>
          <w:cantSplit/>
          <w:trHeight w:val="1144"/>
        </w:trPr>
        <w:tc>
          <w:tcPr>
            <w:tcW w:w="9859" w:type="dxa"/>
            <w:gridSpan w:val="4"/>
            <w:tcBorders>
              <w:right w:val="single" w:sz="4" w:space="0" w:color="000000"/>
            </w:tcBorders>
          </w:tcPr>
          <w:p w:rsidR="0009520F" w:rsidRDefault="0009520F" w:rsidP="0009520F"/>
        </w:tc>
      </w:tr>
    </w:tbl>
    <w:p w:rsidR="0009520F" w:rsidRDefault="0009520F" w:rsidP="005B7336">
      <w:pPr>
        <w:spacing w:before="0" w:after="0"/>
        <w:rPr>
          <w:b/>
        </w:rPr>
      </w:pPr>
    </w:p>
    <w:p w:rsidR="0009520F" w:rsidRDefault="0009520F" w:rsidP="0009520F">
      <w:pPr>
        <w:pStyle w:val="Heading3"/>
      </w:pPr>
      <w:r w:rsidRPr="006F66F0">
        <w:t>Academic and/or Vocational Qualifications</w:t>
      </w:r>
      <w:r w:rsidR="009D7AD1">
        <w:t xml:space="preserve"> </w:t>
      </w:r>
    </w:p>
    <w:p w:rsidR="0009520F" w:rsidRDefault="0009520F" w:rsidP="0009520F">
      <w:r w:rsidRPr="009339E4">
        <w:t>Please include any postgraduate qualifications or continuing professional development relevant to this post.</w:t>
      </w:r>
      <w:r>
        <w:t xml:space="preserve">  If you are invited for interview, you will be asked to produce original certificates.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827"/>
        <w:gridCol w:w="1559"/>
      </w:tblGrid>
      <w:tr w:rsidR="0009520F" w:rsidTr="0009520F">
        <w:trPr>
          <w:cantSplit/>
        </w:trPr>
        <w:tc>
          <w:tcPr>
            <w:tcW w:w="4503" w:type="dxa"/>
            <w:tcBorders>
              <w:right w:val="single" w:sz="4" w:space="0" w:color="000000"/>
            </w:tcBorders>
          </w:tcPr>
          <w:p w:rsidR="0009520F" w:rsidRPr="00131673" w:rsidRDefault="0009520F" w:rsidP="0009520F">
            <w:pPr>
              <w:rPr>
                <w:b/>
              </w:rPr>
            </w:pPr>
            <w:r w:rsidRPr="00131673">
              <w:rPr>
                <w:b/>
              </w:rPr>
              <w:t>School/College/University/Professional Body</w:t>
            </w:r>
          </w:p>
        </w:tc>
        <w:tc>
          <w:tcPr>
            <w:tcW w:w="3827" w:type="dxa"/>
            <w:tcBorders>
              <w:right w:val="single" w:sz="4" w:space="0" w:color="000000"/>
            </w:tcBorders>
          </w:tcPr>
          <w:p w:rsidR="0009520F" w:rsidRPr="00131673" w:rsidRDefault="0009520F" w:rsidP="0009520F">
            <w:pPr>
              <w:rPr>
                <w:b/>
              </w:rPr>
            </w:pPr>
            <w:r w:rsidRPr="00131673">
              <w:rPr>
                <w:b/>
              </w:rPr>
              <w:t>Qualification</w:t>
            </w:r>
            <w:r>
              <w:rPr>
                <w:b/>
              </w:rPr>
              <w:t xml:space="preserve"> and Grades/Levels</w:t>
            </w:r>
            <w:r w:rsidRPr="00131673">
              <w:rPr>
                <w:b/>
              </w:rPr>
              <w:t xml:space="preserve"> Obtained</w:t>
            </w:r>
          </w:p>
        </w:tc>
        <w:tc>
          <w:tcPr>
            <w:tcW w:w="1559" w:type="dxa"/>
            <w:tcBorders>
              <w:right w:val="single" w:sz="4" w:space="0" w:color="000000"/>
            </w:tcBorders>
          </w:tcPr>
          <w:p w:rsidR="0009520F" w:rsidRPr="00131673" w:rsidRDefault="0009520F" w:rsidP="0009520F">
            <w:pPr>
              <w:rPr>
                <w:b/>
              </w:rPr>
            </w:pPr>
            <w:r w:rsidRPr="00131673">
              <w:rPr>
                <w:b/>
              </w:rPr>
              <w:t>Date Obtained</w:t>
            </w:r>
          </w:p>
        </w:tc>
      </w:tr>
      <w:tr w:rsidR="0009520F" w:rsidTr="00D232DD">
        <w:trPr>
          <w:trHeight w:val="3506"/>
        </w:trPr>
        <w:tc>
          <w:tcPr>
            <w:tcW w:w="4503" w:type="dxa"/>
            <w:tcBorders>
              <w:right w:val="single" w:sz="4" w:space="0" w:color="000000"/>
            </w:tcBorders>
          </w:tcPr>
          <w:p w:rsidR="0009520F" w:rsidRDefault="0009520F" w:rsidP="0009520F"/>
        </w:tc>
        <w:tc>
          <w:tcPr>
            <w:tcW w:w="3827" w:type="dxa"/>
            <w:tcBorders>
              <w:right w:val="single" w:sz="4" w:space="0" w:color="000000"/>
            </w:tcBorders>
          </w:tcPr>
          <w:p w:rsidR="0009520F" w:rsidRDefault="0009520F" w:rsidP="0009520F"/>
        </w:tc>
        <w:tc>
          <w:tcPr>
            <w:tcW w:w="1559" w:type="dxa"/>
            <w:tcBorders>
              <w:right w:val="single" w:sz="4" w:space="0" w:color="000000"/>
            </w:tcBorders>
          </w:tcPr>
          <w:p w:rsidR="0009520F" w:rsidRDefault="0009520F" w:rsidP="0009520F"/>
        </w:tc>
      </w:tr>
    </w:tbl>
    <w:p w:rsidR="0009520F" w:rsidRDefault="0009520F" w:rsidP="005B7336">
      <w:pPr>
        <w:spacing w:before="0" w:after="0"/>
        <w:rPr>
          <w:b/>
        </w:rPr>
      </w:pPr>
    </w:p>
    <w:p w:rsidR="0009520F" w:rsidRDefault="0009520F" w:rsidP="0009520F">
      <w:pPr>
        <w:pStyle w:val="Heading3"/>
      </w:pPr>
      <w:r>
        <w:t>M</w:t>
      </w:r>
      <w:r w:rsidRPr="006F66F0">
        <w:t>embership of any Professional Bodies</w:t>
      </w:r>
      <w:r>
        <w:t xml:space="preserve">   </w:t>
      </w:r>
    </w:p>
    <w:p w:rsidR="0009520F" w:rsidRPr="006F66F0" w:rsidRDefault="0009520F" w:rsidP="0009520F">
      <w:pPr>
        <w:rPr>
          <w:b/>
        </w:rPr>
      </w:pPr>
      <w:r w:rsidRPr="0069125E">
        <w:t>Please list</w:t>
      </w:r>
      <w:r w:rsidR="009D7AD1">
        <w:t xml:space="preserve"> any relevant memberships</w:t>
      </w:r>
      <w:r>
        <w:t xml:space="preserve">.  If you are a member of a Regulatory Body (e.g. GTCS, SSSC) please also note your registration number. </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09520F" w:rsidTr="0009520F">
        <w:trPr>
          <w:cantSplit/>
          <w:trHeight w:val="855"/>
        </w:trPr>
        <w:tc>
          <w:tcPr>
            <w:tcW w:w="9859" w:type="dxa"/>
            <w:tcBorders>
              <w:right w:val="single" w:sz="4" w:space="0" w:color="000000"/>
            </w:tcBorders>
          </w:tcPr>
          <w:p w:rsidR="0009520F" w:rsidRDefault="0009520F" w:rsidP="0009520F"/>
        </w:tc>
      </w:tr>
    </w:tbl>
    <w:p w:rsidR="009D7AD1" w:rsidRPr="009D7AD1" w:rsidRDefault="0009520F" w:rsidP="009D7AD1">
      <w:pPr>
        <w:pStyle w:val="Heading3"/>
      </w:pPr>
      <w:r>
        <w:br w:type="page"/>
      </w:r>
      <w:r w:rsidRPr="009D7AD1">
        <w:lastRenderedPageBreak/>
        <w:t>Previous Employment</w:t>
      </w:r>
      <w:r w:rsidR="009D7AD1" w:rsidRPr="009D7AD1">
        <w:t xml:space="preserve"> </w:t>
      </w:r>
    </w:p>
    <w:p w:rsidR="0009520F" w:rsidRDefault="009D7AD1" w:rsidP="0009520F">
      <w:r>
        <w:t xml:space="preserve">Please list in </w:t>
      </w:r>
      <w:r w:rsidR="0009520F">
        <w:t>chronological order, most recent first</w:t>
      </w:r>
      <w:r>
        <w:t>.</w:t>
      </w:r>
      <w:r w:rsidR="0009520F">
        <w:t xml:space="preserve">  </w:t>
      </w:r>
      <w:r>
        <w:t>I</w:t>
      </w:r>
      <w:r w:rsidR="0009520F">
        <w:t xml:space="preserve">nclude explanations for any periods not in employment or education/training.  Continue on a separate sheet if necessary.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4252"/>
      </w:tblGrid>
      <w:tr w:rsidR="0009520F" w:rsidTr="0009520F">
        <w:trPr>
          <w:cantSplit/>
        </w:trPr>
        <w:tc>
          <w:tcPr>
            <w:tcW w:w="1809" w:type="dxa"/>
            <w:tcBorders>
              <w:right w:val="single" w:sz="4" w:space="0" w:color="000000"/>
            </w:tcBorders>
          </w:tcPr>
          <w:p w:rsidR="0009520F" w:rsidRPr="00131673" w:rsidRDefault="0009520F" w:rsidP="0009520F">
            <w:pPr>
              <w:rPr>
                <w:b/>
              </w:rPr>
            </w:pPr>
            <w:r w:rsidRPr="00131673">
              <w:rPr>
                <w:b/>
              </w:rPr>
              <w:t>Dates (from/to)</w:t>
            </w:r>
          </w:p>
        </w:tc>
        <w:tc>
          <w:tcPr>
            <w:tcW w:w="3828" w:type="dxa"/>
            <w:tcBorders>
              <w:right w:val="single" w:sz="4" w:space="0" w:color="000000"/>
            </w:tcBorders>
          </w:tcPr>
          <w:p w:rsidR="0009520F" w:rsidRPr="00131673" w:rsidRDefault="0009520F" w:rsidP="0009520F">
            <w:pPr>
              <w:rPr>
                <w:b/>
              </w:rPr>
            </w:pPr>
            <w:r w:rsidRPr="00131673">
              <w:rPr>
                <w:b/>
              </w:rPr>
              <w:t>Name and address of employer</w:t>
            </w:r>
          </w:p>
        </w:tc>
        <w:tc>
          <w:tcPr>
            <w:tcW w:w="4252" w:type="dxa"/>
            <w:tcBorders>
              <w:right w:val="single" w:sz="4" w:space="0" w:color="000000"/>
            </w:tcBorders>
          </w:tcPr>
          <w:p w:rsidR="0009520F" w:rsidRPr="00131673" w:rsidRDefault="0009520F" w:rsidP="0009520F">
            <w:pPr>
              <w:rPr>
                <w:b/>
              </w:rPr>
            </w:pPr>
            <w:r w:rsidRPr="00131673">
              <w:rPr>
                <w:b/>
              </w:rPr>
              <w:t>Job title, brief description of duties and reason for leaving</w:t>
            </w:r>
          </w:p>
        </w:tc>
      </w:tr>
      <w:tr w:rsidR="0009520F" w:rsidTr="0009520F">
        <w:trPr>
          <w:trHeight w:val="10206"/>
        </w:trPr>
        <w:tc>
          <w:tcPr>
            <w:tcW w:w="1809" w:type="dxa"/>
            <w:tcBorders>
              <w:right w:val="single" w:sz="4" w:space="0" w:color="000000"/>
            </w:tcBorders>
          </w:tcPr>
          <w:p w:rsidR="0009520F" w:rsidRDefault="0009520F" w:rsidP="0009520F"/>
        </w:tc>
        <w:tc>
          <w:tcPr>
            <w:tcW w:w="3828" w:type="dxa"/>
            <w:tcBorders>
              <w:right w:val="single" w:sz="4" w:space="0" w:color="000000"/>
            </w:tcBorders>
          </w:tcPr>
          <w:p w:rsidR="0009520F" w:rsidRDefault="0009520F" w:rsidP="0009520F"/>
        </w:tc>
        <w:tc>
          <w:tcPr>
            <w:tcW w:w="4252" w:type="dxa"/>
            <w:tcBorders>
              <w:right w:val="single" w:sz="4" w:space="0" w:color="000000"/>
            </w:tcBorders>
          </w:tcPr>
          <w:p w:rsidR="0009520F" w:rsidRDefault="0009520F" w:rsidP="0009520F"/>
        </w:tc>
      </w:tr>
    </w:tbl>
    <w:p w:rsidR="0009520F" w:rsidRDefault="0009520F" w:rsidP="0009520F">
      <w:pPr>
        <w:rPr>
          <w:b/>
        </w:rPr>
      </w:pPr>
    </w:p>
    <w:p w:rsidR="0009520F" w:rsidRDefault="0009520F" w:rsidP="0009520F">
      <w:pPr>
        <w:rPr>
          <w:b/>
        </w:rPr>
      </w:pPr>
      <w:r>
        <w:rPr>
          <w:b/>
        </w:rPr>
        <w:t>Current Salary and Hours of Work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Tr="0009520F">
        <w:trPr>
          <w:cantSplit/>
          <w:trHeight w:val="851"/>
        </w:trPr>
        <w:tc>
          <w:tcPr>
            <w:tcW w:w="9889" w:type="dxa"/>
            <w:tcBorders>
              <w:right w:val="single" w:sz="4" w:space="0" w:color="000000"/>
            </w:tcBorders>
          </w:tcPr>
          <w:p w:rsidR="0009520F" w:rsidRDefault="0009520F" w:rsidP="0009520F"/>
        </w:tc>
      </w:tr>
    </w:tbl>
    <w:p w:rsidR="009D7AD1" w:rsidRDefault="0009520F" w:rsidP="009D7AD1">
      <w:pPr>
        <w:pStyle w:val="Heading3"/>
      </w:pPr>
      <w:r>
        <w:br w:type="page"/>
      </w:r>
      <w:r w:rsidR="009D7AD1">
        <w:lastRenderedPageBreak/>
        <w:t xml:space="preserve">Personal Statement </w:t>
      </w:r>
    </w:p>
    <w:p w:rsidR="0009520F" w:rsidRPr="00A90093" w:rsidRDefault="0009520F" w:rsidP="0009520F">
      <w:r>
        <w:t>Please provide a statement noting the personal qualities and experience that you believe are relevant to your suitability for the post advertised.  Continue on separate sheets if required.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Tr="0009520F">
        <w:trPr>
          <w:trHeight w:val="7738"/>
        </w:trPr>
        <w:tc>
          <w:tcPr>
            <w:tcW w:w="9889" w:type="dxa"/>
            <w:tcBorders>
              <w:right w:val="single" w:sz="4" w:space="0" w:color="000000"/>
            </w:tcBorders>
          </w:tcPr>
          <w:p w:rsidR="0009520F" w:rsidRDefault="0009520F" w:rsidP="0009520F"/>
        </w:tc>
      </w:tr>
    </w:tbl>
    <w:p w:rsidR="0009520F" w:rsidRDefault="0009520F" w:rsidP="0009520F"/>
    <w:p w:rsidR="009D7AD1" w:rsidRDefault="009D7AD1" w:rsidP="009D7AD1">
      <w:pPr>
        <w:pStyle w:val="Heading3"/>
      </w:pPr>
      <w:r>
        <w:t>Application Statement</w:t>
      </w:r>
    </w:p>
    <w:p w:rsidR="0009520F" w:rsidRPr="00A90093" w:rsidRDefault="0009520F" w:rsidP="0009520F">
      <w:r>
        <w:t xml:space="preserve">Please explain why you are interested in applying for this post.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Tr="0009520F">
        <w:trPr>
          <w:trHeight w:val="3538"/>
        </w:trPr>
        <w:tc>
          <w:tcPr>
            <w:tcW w:w="9889" w:type="dxa"/>
            <w:tcBorders>
              <w:right w:val="single" w:sz="4" w:space="0" w:color="000000"/>
            </w:tcBorders>
          </w:tcPr>
          <w:p w:rsidR="0009520F" w:rsidRDefault="0009520F" w:rsidP="0009520F"/>
        </w:tc>
      </w:tr>
    </w:tbl>
    <w:p w:rsidR="009D7AD1" w:rsidRDefault="0009520F" w:rsidP="009D7AD1">
      <w:pPr>
        <w:pStyle w:val="Heading3"/>
      </w:pPr>
      <w:r>
        <w:br w:type="page"/>
      </w:r>
      <w:r w:rsidRPr="00131673">
        <w:lastRenderedPageBreak/>
        <w:t>References</w:t>
      </w:r>
      <w:r w:rsidR="009D7AD1">
        <w:t xml:space="preserve"> </w:t>
      </w:r>
    </w:p>
    <w:p w:rsidR="00FD5EA7" w:rsidRDefault="0009520F" w:rsidP="00FD5EA7">
      <w:r>
        <w:t xml:space="preserve">Please provide the </w:t>
      </w:r>
      <w:r w:rsidRPr="00145D55">
        <w:rPr>
          <w:b/>
        </w:rPr>
        <w:t>names and addresses</w:t>
      </w:r>
      <w:r>
        <w:t xml:space="preserve"> of </w:t>
      </w:r>
      <w:r w:rsidRPr="00145D55">
        <w:rPr>
          <w:b/>
        </w:rPr>
        <w:t>three</w:t>
      </w:r>
      <w:r>
        <w:t xml:space="preserve"> people who could provide a reference regarding your suitability for the post for which you are applying.  </w:t>
      </w:r>
      <w:r w:rsidR="00FD5EA7">
        <w:t xml:space="preserve">One referee should be your current or most recent employer.  </w:t>
      </w:r>
    </w:p>
    <w:p w:rsidR="0009520F" w:rsidRDefault="0009520F" w:rsidP="0009520F">
      <w:r>
        <w:t xml:space="preserve">Please contact your referees to ensure they are willing to give a reference for you.  </w:t>
      </w:r>
      <w:r w:rsidR="000F5508">
        <w:t>References will normally be requested prior to interview unless you have noted otherwise.</w:t>
      </w:r>
    </w:p>
    <w:p w:rsidR="0009520F" w:rsidRDefault="0009520F" w:rsidP="0009520F">
      <w:r>
        <w:t xml:space="preserve">If you are not currently working with children but have done so in the past, one referee must be from the employer by whom you were most recently employed in work with children.  </w:t>
      </w:r>
    </w:p>
    <w:p w:rsidR="0009520F" w:rsidRDefault="0009520F" w:rsidP="0009520F">
      <w:r>
        <w:t xml:space="preserve">References from relatives or those writing solely in the capacity of friends will not be accepted.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4252"/>
      </w:tblGrid>
      <w:tr w:rsidR="0009520F" w:rsidRPr="00131673" w:rsidTr="0009520F">
        <w:trPr>
          <w:cantSplit/>
        </w:trPr>
        <w:tc>
          <w:tcPr>
            <w:tcW w:w="2943" w:type="dxa"/>
            <w:tcBorders>
              <w:right w:val="single" w:sz="4" w:space="0" w:color="000000"/>
            </w:tcBorders>
          </w:tcPr>
          <w:p w:rsidR="0009520F" w:rsidRPr="00131673" w:rsidRDefault="0009520F" w:rsidP="0009520F">
            <w:pPr>
              <w:rPr>
                <w:b/>
              </w:rPr>
            </w:pPr>
            <w:r w:rsidRPr="00131673">
              <w:rPr>
                <w:b/>
              </w:rPr>
              <w:t>Name</w:t>
            </w:r>
            <w:r>
              <w:rPr>
                <w:b/>
              </w:rPr>
              <w:t>:</w:t>
            </w:r>
          </w:p>
        </w:tc>
        <w:tc>
          <w:tcPr>
            <w:tcW w:w="2694" w:type="dxa"/>
            <w:tcBorders>
              <w:right w:val="single" w:sz="4" w:space="0" w:color="000000"/>
            </w:tcBorders>
          </w:tcPr>
          <w:p w:rsidR="0009520F" w:rsidRPr="00131673" w:rsidRDefault="0009520F" w:rsidP="0009520F">
            <w:pPr>
              <w:rPr>
                <w:b/>
              </w:rPr>
            </w:pPr>
            <w:r>
              <w:rPr>
                <w:b/>
              </w:rPr>
              <w:t>Job Title/Position and Capacity known in:</w:t>
            </w:r>
          </w:p>
        </w:tc>
        <w:tc>
          <w:tcPr>
            <w:tcW w:w="4252" w:type="dxa"/>
            <w:tcBorders>
              <w:right w:val="single" w:sz="4" w:space="0" w:color="000000"/>
            </w:tcBorders>
          </w:tcPr>
          <w:p w:rsidR="0009520F" w:rsidRPr="00131673" w:rsidRDefault="0009520F" w:rsidP="0009520F">
            <w:pPr>
              <w:rPr>
                <w:b/>
              </w:rPr>
            </w:pPr>
            <w:r w:rsidRPr="00131673">
              <w:rPr>
                <w:b/>
              </w:rPr>
              <w:t xml:space="preserve">Address, telephone </w:t>
            </w:r>
            <w:r>
              <w:rPr>
                <w:b/>
              </w:rPr>
              <w:t>number and email (if available):</w:t>
            </w:r>
          </w:p>
        </w:tc>
      </w:tr>
      <w:tr w:rsidR="0009520F" w:rsidTr="0009520F">
        <w:trPr>
          <w:cantSplit/>
          <w:trHeight w:val="2835"/>
        </w:trPr>
        <w:tc>
          <w:tcPr>
            <w:tcW w:w="2943" w:type="dxa"/>
            <w:tcBorders>
              <w:right w:val="single" w:sz="4" w:space="0" w:color="000000"/>
            </w:tcBorders>
          </w:tcPr>
          <w:p w:rsidR="0009520F" w:rsidRPr="003B6ED2" w:rsidRDefault="0009520F" w:rsidP="0009520F">
            <w:pPr>
              <w:rPr>
                <w:b/>
              </w:rPr>
            </w:pPr>
            <w:r w:rsidRPr="003B6ED2">
              <w:rPr>
                <w:b/>
              </w:rPr>
              <w:t>1.</w:t>
            </w:r>
          </w:p>
        </w:tc>
        <w:tc>
          <w:tcPr>
            <w:tcW w:w="2694" w:type="dxa"/>
            <w:tcBorders>
              <w:right w:val="single" w:sz="4" w:space="0" w:color="000000"/>
            </w:tcBorders>
          </w:tcPr>
          <w:p w:rsidR="0009520F" w:rsidRDefault="0009520F" w:rsidP="0009520F"/>
        </w:tc>
        <w:tc>
          <w:tcPr>
            <w:tcW w:w="4252" w:type="dxa"/>
            <w:tcBorders>
              <w:right w:val="single" w:sz="4" w:space="0" w:color="000000"/>
            </w:tcBorders>
          </w:tcPr>
          <w:p w:rsidR="0009520F" w:rsidRDefault="0009520F" w:rsidP="0009520F"/>
        </w:tc>
      </w:tr>
      <w:tr w:rsidR="0009520F" w:rsidTr="0009520F">
        <w:trPr>
          <w:cantSplit/>
          <w:trHeight w:val="2835"/>
        </w:trPr>
        <w:tc>
          <w:tcPr>
            <w:tcW w:w="2943" w:type="dxa"/>
            <w:tcBorders>
              <w:right w:val="single" w:sz="4" w:space="0" w:color="000000"/>
            </w:tcBorders>
          </w:tcPr>
          <w:p w:rsidR="0009520F" w:rsidRPr="003B6ED2" w:rsidRDefault="0009520F" w:rsidP="0009520F">
            <w:pPr>
              <w:rPr>
                <w:b/>
              </w:rPr>
            </w:pPr>
            <w:r w:rsidRPr="003B6ED2">
              <w:rPr>
                <w:b/>
              </w:rPr>
              <w:t>2.</w:t>
            </w:r>
          </w:p>
        </w:tc>
        <w:tc>
          <w:tcPr>
            <w:tcW w:w="2694" w:type="dxa"/>
            <w:tcBorders>
              <w:right w:val="single" w:sz="4" w:space="0" w:color="000000"/>
            </w:tcBorders>
          </w:tcPr>
          <w:p w:rsidR="0009520F" w:rsidRDefault="0009520F" w:rsidP="0009520F"/>
        </w:tc>
        <w:tc>
          <w:tcPr>
            <w:tcW w:w="4252" w:type="dxa"/>
            <w:tcBorders>
              <w:right w:val="single" w:sz="4" w:space="0" w:color="000000"/>
            </w:tcBorders>
          </w:tcPr>
          <w:p w:rsidR="0009520F" w:rsidRDefault="0009520F" w:rsidP="0009520F"/>
        </w:tc>
      </w:tr>
      <w:tr w:rsidR="0009520F" w:rsidTr="0009520F">
        <w:trPr>
          <w:cantSplit/>
          <w:trHeight w:val="2835"/>
        </w:trPr>
        <w:tc>
          <w:tcPr>
            <w:tcW w:w="2943" w:type="dxa"/>
            <w:tcBorders>
              <w:right w:val="single" w:sz="4" w:space="0" w:color="000000"/>
            </w:tcBorders>
          </w:tcPr>
          <w:p w:rsidR="0009520F" w:rsidRPr="003B6ED2" w:rsidRDefault="0009520F" w:rsidP="0009520F">
            <w:pPr>
              <w:rPr>
                <w:b/>
              </w:rPr>
            </w:pPr>
            <w:r w:rsidRPr="003B6ED2">
              <w:rPr>
                <w:b/>
              </w:rPr>
              <w:t>3.</w:t>
            </w:r>
          </w:p>
        </w:tc>
        <w:tc>
          <w:tcPr>
            <w:tcW w:w="2694" w:type="dxa"/>
            <w:tcBorders>
              <w:right w:val="single" w:sz="4" w:space="0" w:color="000000"/>
            </w:tcBorders>
          </w:tcPr>
          <w:p w:rsidR="0009520F" w:rsidRDefault="0009520F" w:rsidP="0009520F"/>
        </w:tc>
        <w:tc>
          <w:tcPr>
            <w:tcW w:w="4252" w:type="dxa"/>
            <w:tcBorders>
              <w:right w:val="single" w:sz="4" w:space="0" w:color="000000"/>
            </w:tcBorders>
          </w:tcPr>
          <w:p w:rsidR="0009520F" w:rsidRDefault="0009520F" w:rsidP="0009520F"/>
        </w:tc>
      </w:tr>
    </w:tbl>
    <w:p w:rsidR="0009520F" w:rsidRDefault="0009520F" w:rsidP="0009520F"/>
    <w:p w:rsidR="0009520F" w:rsidRDefault="0009520F" w:rsidP="0009520F"/>
    <w:p w:rsidR="0009520F" w:rsidRDefault="0009520F" w:rsidP="009D7AD1">
      <w:pPr>
        <w:pStyle w:val="Heading3"/>
      </w:pPr>
      <w:r>
        <w:br w:type="page"/>
      </w:r>
      <w:r w:rsidR="003E2878">
        <w:lastRenderedPageBreak/>
        <w:t>Data Protection Act 2018</w:t>
      </w:r>
    </w:p>
    <w:p w:rsidR="0009520F" w:rsidRDefault="00F00DD4" w:rsidP="0009520F">
      <w:r>
        <w:t xml:space="preserve">We will process your personal information in accordance with our candidate privacy notices which can be found at </w:t>
      </w:r>
      <w:r w:rsidRPr="00F00DD4">
        <w:t>https://www.stmarysmusicschool.co.uk/vacancies/</w:t>
      </w:r>
    </w:p>
    <w:p w:rsidR="00D232DD" w:rsidRDefault="00D232DD" w:rsidP="009D7AD1">
      <w:pPr>
        <w:pStyle w:val="Heading3"/>
      </w:pPr>
    </w:p>
    <w:p w:rsidR="00F00DD4" w:rsidRPr="007935B9" w:rsidRDefault="00F00DD4" w:rsidP="00F00DD4">
      <w:pPr>
        <w:pStyle w:val="Heading3"/>
      </w:pPr>
      <w:r w:rsidRPr="008542E1">
        <w:t>Vetting Process</w:t>
      </w:r>
    </w:p>
    <w:p w:rsidR="00F00DD4" w:rsidRDefault="00F00DD4" w:rsidP="00F00DD4">
      <w:r>
        <w:t xml:space="preserve">If you are invited for interview, you will be asked to produce three forms of identification as part of our vetting process and to complete an application for membership of the PVG (Protecting Vulnerable Groups) Scheme. </w:t>
      </w:r>
    </w:p>
    <w:p w:rsidR="00F00DD4" w:rsidRDefault="00F00DD4" w:rsidP="00F00DD4">
      <w:r>
        <w:t xml:space="preserve">Please confirm your membership status of the PVG (Protecting Vulnerable Groups) Scheme. </w:t>
      </w:r>
    </w:p>
    <w:tbl>
      <w:tblPr>
        <w:tblW w:w="9639" w:type="dxa"/>
        <w:tblLayout w:type="fixed"/>
        <w:tblLook w:val="0000" w:firstRow="0" w:lastRow="0" w:firstColumn="0" w:lastColumn="0" w:noHBand="0" w:noVBand="0"/>
      </w:tblPr>
      <w:tblGrid>
        <w:gridCol w:w="3828"/>
        <w:gridCol w:w="1275"/>
        <w:gridCol w:w="284"/>
        <w:gridCol w:w="1276"/>
        <w:gridCol w:w="283"/>
        <w:gridCol w:w="1276"/>
        <w:gridCol w:w="283"/>
        <w:gridCol w:w="1134"/>
      </w:tblGrid>
      <w:tr w:rsidR="0009520F" w:rsidTr="00D232DD">
        <w:trPr>
          <w:cantSplit/>
        </w:trPr>
        <w:tc>
          <w:tcPr>
            <w:tcW w:w="9639" w:type="dxa"/>
            <w:gridSpan w:val="8"/>
          </w:tcPr>
          <w:p w:rsidR="0009520F" w:rsidRDefault="0009520F" w:rsidP="00FD5EA7">
            <w:r w:rsidRPr="00E140ED">
              <w:t>I am/I am</w:t>
            </w:r>
            <w:r>
              <w:t>*</w:t>
            </w:r>
            <w:r w:rsidRPr="00E140ED">
              <w:t xml:space="preserve"> not a member of the </w:t>
            </w:r>
            <w:r w:rsidRPr="00570CC9">
              <w:rPr>
                <w:b/>
              </w:rPr>
              <w:t>PVG Scheme</w:t>
            </w:r>
            <w:r>
              <w:t xml:space="preserve"> </w:t>
            </w:r>
            <w:r w:rsidRPr="00E140ED">
              <w:rPr>
                <w:b/>
              </w:rPr>
              <w:t xml:space="preserve">for </w:t>
            </w:r>
            <w:r w:rsidR="00FD5EA7">
              <w:rPr>
                <w:b/>
              </w:rPr>
              <w:t xml:space="preserve">regulated work with </w:t>
            </w:r>
            <w:r w:rsidRPr="00E140ED">
              <w:rPr>
                <w:b/>
              </w:rPr>
              <w:t>child</w:t>
            </w:r>
            <w:r w:rsidR="00FD5EA7">
              <w:rPr>
                <w:b/>
              </w:rPr>
              <w:t>ren</w:t>
            </w:r>
            <w:r>
              <w:t xml:space="preserve"> </w:t>
            </w:r>
            <w:r w:rsidRPr="00FD5EA7">
              <w:rPr>
                <w:sz w:val="20"/>
              </w:rPr>
              <w:t>(please delete as appropriate).</w:t>
            </w:r>
          </w:p>
        </w:tc>
      </w:tr>
      <w:tr w:rsidR="0009520F" w:rsidTr="00D232DD">
        <w:trPr>
          <w:cantSplit/>
          <w:trHeight w:val="481"/>
        </w:trPr>
        <w:tc>
          <w:tcPr>
            <w:tcW w:w="3828" w:type="dxa"/>
          </w:tcPr>
          <w:p w:rsidR="0009520F" w:rsidRPr="00131673" w:rsidRDefault="0009520F" w:rsidP="0009520F">
            <w:pPr>
              <w:rPr>
                <w:b/>
              </w:rPr>
            </w:pPr>
            <w:r>
              <w:t>My 16 digit membership number is:</w:t>
            </w:r>
          </w:p>
        </w:tc>
        <w:tc>
          <w:tcPr>
            <w:tcW w:w="1275" w:type="dxa"/>
            <w:tcBorders>
              <w:bottom w:val="single" w:sz="4" w:space="0" w:color="auto"/>
            </w:tcBorders>
          </w:tcPr>
          <w:p w:rsidR="0009520F" w:rsidRDefault="0009520F" w:rsidP="0009520F"/>
        </w:tc>
        <w:tc>
          <w:tcPr>
            <w:tcW w:w="284" w:type="dxa"/>
          </w:tcPr>
          <w:p w:rsidR="0009520F" w:rsidRDefault="0009520F" w:rsidP="0009520F"/>
        </w:tc>
        <w:tc>
          <w:tcPr>
            <w:tcW w:w="1276" w:type="dxa"/>
            <w:tcBorders>
              <w:bottom w:val="single" w:sz="4" w:space="0" w:color="auto"/>
            </w:tcBorders>
          </w:tcPr>
          <w:p w:rsidR="0009520F" w:rsidRDefault="0009520F" w:rsidP="0009520F"/>
        </w:tc>
        <w:tc>
          <w:tcPr>
            <w:tcW w:w="283" w:type="dxa"/>
          </w:tcPr>
          <w:p w:rsidR="0009520F" w:rsidRDefault="0009520F" w:rsidP="0009520F"/>
        </w:tc>
        <w:tc>
          <w:tcPr>
            <w:tcW w:w="1276" w:type="dxa"/>
            <w:tcBorders>
              <w:bottom w:val="single" w:sz="4" w:space="0" w:color="auto"/>
            </w:tcBorders>
          </w:tcPr>
          <w:p w:rsidR="0009520F" w:rsidRDefault="0009520F" w:rsidP="0009520F"/>
        </w:tc>
        <w:tc>
          <w:tcPr>
            <w:tcW w:w="283" w:type="dxa"/>
          </w:tcPr>
          <w:p w:rsidR="0009520F" w:rsidRDefault="0009520F" w:rsidP="0009520F"/>
        </w:tc>
        <w:tc>
          <w:tcPr>
            <w:tcW w:w="1134" w:type="dxa"/>
            <w:tcBorders>
              <w:bottom w:val="single" w:sz="4" w:space="0" w:color="auto"/>
            </w:tcBorders>
          </w:tcPr>
          <w:p w:rsidR="0009520F" w:rsidRDefault="0009520F" w:rsidP="0009520F"/>
        </w:tc>
      </w:tr>
    </w:tbl>
    <w:p w:rsidR="00D232DD" w:rsidRDefault="00D232DD" w:rsidP="009D7AD1">
      <w:pPr>
        <w:pStyle w:val="Heading3"/>
      </w:pPr>
    </w:p>
    <w:p w:rsidR="0009520F" w:rsidRDefault="0009520F" w:rsidP="009D7AD1">
      <w:pPr>
        <w:pStyle w:val="Heading3"/>
      </w:pPr>
      <w:r w:rsidRPr="00CA3F3D">
        <w:t>Convictions/Cautions</w:t>
      </w:r>
    </w:p>
    <w:p w:rsidR="0009520F" w:rsidRPr="00031FCA" w:rsidRDefault="0009520F" w:rsidP="0009520F">
      <w:r>
        <w:t xml:space="preserve">This </w:t>
      </w:r>
      <w:r w:rsidRPr="00031FCA">
        <w:t>position is exempt from the provisions of the Rehabilitation of Offenders Act 1974 under se</w:t>
      </w:r>
      <w:r>
        <w:t xml:space="preserve">ction 4(2) of said 1974 Act.  </w:t>
      </w:r>
      <w:r w:rsidRPr="00031FCA">
        <w:t>You are therefore required to disclose any unspent convictions or cautions and any spent convictions for offences included in Schedule A1, ‘</w:t>
      </w:r>
      <w:r>
        <w:t>Offences which must always be disclosed</w:t>
      </w:r>
      <w:r w:rsidRPr="00031FCA">
        <w:t>’ of the Rehabilitation of Offenders Act (Exclusions and Exceptions) (Scotla</w:t>
      </w:r>
      <w:r>
        <w:t>nd) Amendment Order 2015 No.2.</w:t>
      </w:r>
    </w:p>
    <w:p w:rsidR="0009520F" w:rsidRDefault="0009520F" w:rsidP="0009520F">
      <w:r w:rsidRPr="00031FCA">
        <w:t>Candidates are not required to disclose spent convictions for offences included in Schedule B1, ‘</w:t>
      </w:r>
      <w:r>
        <w:t>Offences which are to be disclosed subject to rules</w:t>
      </w:r>
      <w:r w:rsidRPr="00031FCA">
        <w:t>’ until such time as they are included in a higher level disclosure</w:t>
      </w:r>
      <w:r>
        <w:t xml:space="preserve"> issued by Disclosure Scotland.  </w:t>
      </w:r>
    </w:p>
    <w:p w:rsidR="0009520F" w:rsidRPr="00031FCA" w:rsidRDefault="0009520F" w:rsidP="0009520F">
      <w:r w:rsidRPr="00031FCA">
        <w:t xml:space="preserve">These lists of offences are available on the Disclosure Scotland website or at </w:t>
      </w:r>
      <w:hyperlink r:id="rId7" w:history="1">
        <w:r w:rsidRPr="00031FCA">
          <w:t>www.legislation.gov.uk</w:t>
        </w:r>
      </w:hyperlink>
      <w:r>
        <w:t>.</w:t>
      </w:r>
    </w:p>
    <w:p w:rsidR="0009520F" w:rsidRPr="008203B2" w:rsidRDefault="0009520F" w:rsidP="0009520F">
      <w:r w:rsidRPr="00031FCA">
        <w:t>Do you have any unspent convictions or spent convictions that y</w:t>
      </w:r>
      <w:r>
        <w:t xml:space="preserve">ou are required to disclose?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09520F" w:rsidTr="00FD5EA7">
        <w:trPr>
          <w:cantSplit/>
          <w:trHeight w:val="2233"/>
        </w:trPr>
        <w:tc>
          <w:tcPr>
            <w:tcW w:w="9634" w:type="dxa"/>
            <w:tcBorders>
              <w:right w:val="single" w:sz="4" w:space="0" w:color="000000"/>
            </w:tcBorders>
          </w:tcPr>
          <w:p w:rsidR="0009520F" w:rsidRDefault="0009520F" w:rsidP="0009520F"/>
        </w:tc>
      </w:tr>
    </w:tbl>
    <w:p w:rsidR="00D232DD" w:rsidRDefault="00D232DD" w:rsidP="009D7AD1">
      <w:pPr>
        <w:pStyle w:val="Heading3"/>
      </w:pPr>
    </w:p>
    <w:p w:rsidR="00570CC9" w:rsidRDefault="00570CC9">
      <w:pPr>
        <w:keepLines w:val="0"/>
        <w:spacing w:before="0" w:after="160" w:line="259" w:lineRule="auto"/>
        <w:rPr>
          <w:b/>
          <w:sz w:val="24"/>
          <w:szCs w:val="24"/>
        </w:rPr>
      </w:pPr>
      <w:r>
        <w:br w:type="page"/>
      </w:r>
    </w:p>
    <w:p w:rsidR="0009520F" w:rsidRPr="006148CC" w:rsidRDefault="0009520F" w:rsidP="009D7AD1">
      <w:pPr>
        <w:pStyle w:val="Heading3"/>
      </w:pPr>
      <w:r w:rsidRPr="006148CC">
        <w:lastRenderedPageBreak/>
        <w:t>Declaration</w:t>
      </w:r>
    </w:p>
    <w:p w:rsidR="0009520F" w:rsidRDefault="0009520F" w:rsidP="0009520F">
      <w:r>
        <w:t>I hereby certify that the information given to you on this form is correct to the best of my knowledge.  I understand that if any false or deliberately misleading information is given then my name will be withdrawn from the list of applicants.</w:t>
      </w:r>
    </w:p>
    <w:p w:rsidR="0009520F" w:rsidRDefault="0009520F" w:rsidP="0009520F">
      <w:r>
        <w:t>I declare that I am not on List 99, disqualified from work with children or subject to sanctions imposed by a regulatory body, e.g. the General Teaching Council, and have no convictions, cautions or bind-overs.  I am aware that, if successful, I will be required to provide information leading to membership of the PVG Scheme or to allow St Mary’s Music School to obtain an update of my record.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528"/>
        <w:gridCol w:w="993"/>
        <w:gridCol w:w="1984"/>
      </w:tblGrid>
      <w:tr w:rsidR="0009520F" w:rsidTr="0009520F">
        <w:trPr>
          <w:cantSplit/>
          <w:trHeight w:val="851"/>
        </w:trPr>
        <w:tc>
          <w:tcPr>
            <w:tcW w:w="1384" w:type="dxa"/>
            <w:tcBorders>
              <w:right w:val="single" w:sz="4" w:space="0" w:color="auto"/>
            </w:tcBorders>
          </w:tcPr>
          <w:p w:rsidR="0009520F" w:rsidRPr="00131673" w:rsidRDefault="0009520F" w:rsidP="0009520F">
            <w:pPr>
              <w:rPr>
                <w:b/>
              </w:rPr>
            </w:pPr>
            <w:r w:rsidRPr="00131673">
              <w:rPr>
                <w:b/>
              </w:rPr>
              <w:t>Signature:</w:t>
            </w:r>
          </w:p>
        </w:tc>
        <w:tc>
          <w:tcPr>
            <w:tcW w:w="5528" w:type="dxa"/>
            <w:tcBorders>
              <w:left w:val="single" w:sz="4" w:space="0" w:color="auto"/>
              <w:right w:val="single" w:sz="4" w:space="0" w:color="auto"/>
            </w:tcBorders>
          </w:tcPr>
          <w:p w:rsidR="0009520F" w:rsidRDefault="0009520F" w:rsidP="0009520F"/>
        </w:tc>
        <w:tc>
          <w:tcPr>
            <w:tcW w:w="993" w:type="dxa"/>
            <w:tcBorders>
              <w:left w:val="single" w:sz="4" w:space="0" w:color="auto"/>
              <w:right w:val="single" w:sz="4" w:space="0" w:color="000000"/>
            </w:tcBorders>
          </w:tcPr>
          <w:p w:rsidR="0009520F" w:rsidRPr="00131673" w:rsidRDefault="0009520F" w:rsidP="0009520F">
            <w:pPr>
              <w:rPr>
                <w:b/>
              </w:rPr>
            </w:pPr>
            <w:r w:rsidRPr="00131673">
              <w:rPr>
                <w:b/>
              </w:rPr>
              <w:t>Date:</w:t>
            </w:r>
          </w:p>
        </w:tc>
        <w:tc>
          <w:tcPr>
            <w:tcW w:w="1984" w:type="dxa"/>
            <w:tcBorders>
              <w:left w:val="single" w:sz="4" w:space="0" w:color="auto"/>
              <w:right w:val="single" w:sz="4" w:space="0" w:color="000000"/>
            </w:tcBorders>
          </w:tcPr>
          <w:p w:rsidR="0009520F" w:rsidRDefault="0009520F" w:rsidP="0009520F"/>
        </w:tc>
      </w:tr>
    </w:tbl>
    <w:p w:rsidR="0009520F" w:rsidRPr="00F00DD4" w:rsidRDefault="0009520F" w:rsidP="00F00DD4">
      <w:pPr>
        <w:spacing w:before="0" w:after="0"/>
        <w:rPr>
          <w:sz w:val="16"/>
          <w:szCs w:val="16"/>
        </w:rPr>
      </w:pPr>
    </w:p>
    <w:sectPr w:rsidR="0009520F" w:rsidRPr="00F00DD4" w:rsidSect="00EA471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C8" w:rsidRDefault="00C811C8" w:rsidP="00762186">
      <w:r>
        <w:separator/>
      </w:r>
    </w:p>
  </w:endnote>
  <w:endnote w:type="continuationSeparator" w:id="0">
    <w:p w:rsidR="00C811C8" w:rsidRDefault="00C811C8" w:rsidP="0076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Quadraat Sans Offc Cond">
    <w:panose1 w:val="020B0806030101010102"/>
    <w:charset w:val="00"/>
    <w:family w:val="swiss"/>
    <w:pitch w:val="variable"/>
    <w:sig w:usb0="800000EF" w:usb1="40006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Quadraat Sans SC Offc Cond">
    <w:panose1 w:val="020B0806030101010102"/>
    <w:charset w:val="00"/>
    <w:family w:val="swiss"/>
    <w:pitch w:val="variable"/>
    <w:sig w:usb0="800000EF" w:usb1="4000607B" w:usb2="00000008" w:usb3="00000000" w:csb0="00000001" w:csb1="00000000"/>
  </w:font>
  <w:font w:name="Quadraat Offc">
    <w:panose1 w:val="02010504050101010102"/>
    <w:charset w:val="00"/>
    <w:family w:val="auto"/>
    <w:pitch w:val="variable"/>
    <w:sig w:usb0="800000EF" w:usb1="40006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D4" w:rsidRDefault="00F00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D4" w:rsidRPr="00F1017F" w:rsidRDefault="00F00DD4" w:rsidP="00F1017F">
    <w:pPr>
      <w:pStyle w:val="Footer"/>
      <w:rPr>
        <w:i/>
        <w:sz w:val="16"/>
        <w:szCs w:val="16"/>
      </w:rPr>
    </w:pPr>
    <w:r w:rsidRPr="00F1017F">
      <w:rPr>
        <w:i/>
        <w:sz w:val="16"/>
        <w:szCs w:val="16"/>
      </w:rPr>
      <w:tab/>
    </w:r>
    <w:r w:rsidRPr="00F1017F">
      <w:rPr>
        <w:i/>
        <w:sz w:val="16"/>
        <w:szCs w:val="16"/>
      </w:rPr>
      <w:tab/>
      <w:t xml:space="preserve">Page </w:t>
    </w:r>
    <w:r w:rsidRPr="00F1017F">
      <w:rPr>
        <w:i/>
        <w:sz w:val="16"/>
        <w:szCs w:val="16"/>
      </w:rPr>
      <w:fldChar w:fldCharType="begin"/>
    </w:r>
    <w:r w:rsidRPr="00F1017F">
      <w:rPr>
        <w:i/>
        <w:sz w:val="16"/>
        <w:szCs w:val="16"/>
      </w:rPr>
      <w:instrText xml:space="preserve"> PAGE   \* MERGEFORMAT </w:instrText>
    </w:r>
    <w:r w:rsidRPr="00F1017F">
      <w:rPr>
        <w:i/>
        <w:sz w:val="16"/>
        <w:szCs w:val="16"/>
      </w:rPr>
      <w:fldChar w:fldCharType="separate"/>
    </w:r>
    <w:r w:rsidR="007350F0">
      <w:rPr>
        <w:i/>
        <w:noProof/>
        <w:sz w:val="16"/>
        <w:szCs w:val="16"/>
      </w:rPr>
      <w:t>8</w:t>
    </w:r>
    <w:r w:rsidRPr="00F1017F">
      <w:rPr>
        <w:i/>
        <w:sz w:val="16"/>
        <w:szCs w:val="16"/>
      </w:rPr>
      <w:fldChar w:fldCharType="end"/>
    </w:r>
    <w:r w:rsidRPr="00F1017F">
      <w:rPr>
        <w:i/>
        <w:sz w:val="16"/>
        <w:szCs w:val="16"/>
      </w:rPr>
      <w:t xml:space="preserve"> of </w:t>
    </w:r>
    <w:r w:rsidRPr="00F1017F">
      <w:rPr>
        <w:i/>
        <w:sz w:val="16"/>
        <w:szCs w:val="16"/>
      </w:rPr>
      <w:fldChar w:fldCharType="begin"/>
    </w:r>
    <w:r w:rsidRPr="00F1017F">
      <w:rPr>
        <w:i/>
        <w:sz w:val="16"/>
        <w:szCs w:val="16"/>
      </w:rPr>
      <w:instrText xml:space="preserve"> NUMPAGES   \* MERGEFORMAT </w:instrText>
    </w:r>
    <w:r w:rsidRPr="00F1017F">
      <w:rPr>
        <w:i/>
        <w:sz w:val="16"/>
        <w:szCs w:val="16"/>
      </w:rPr>
      <w:fldChar w:fldCharType="separate"/>
    </w:r>
    <w:r w:rsidR="007350F0">
      <w:rPr>
        <w:i/>
        <w:noProof/>
        <w:sz w:val="16"/>
        <w:szCs w:val="16"/>
      </w:rPr>
      <w:t>8</w:t>
    </w:r>
    <w:r w:rsidRPr="00F1017F">
      <w:rPr>
        <w: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D4" w:rsidRPr="00194116" w:rsidRDefault="00F00DD4" w:rsidP="00762186">
    <w:pPr>
      <w:pStyle w:val="Subtitle"/>
    </w:pPr>
    <w:r w:rsidRPr="00194116">
      <w:tab/>
    </w:r>
    <w:r>
      <w:tab/>
    </w:r>
    <w:r w:rsidRPr="00194116">
      <w:t xml:space="preserve">Page </w:t>
    </w:r>
    <w:r w:rsidRPr="00194116">
      <w:fldChar w:fldCharType="begin"/>
    </w:r>
    <w:r w:rsidRPr="00194116">
      <w:instrText xml:space="preserve"> PAGE   \* MERGEFORMAT </w:instrText>
    </w:r>
    <w:r w:rsidRPr="00194116">
      <w:fldChar w:fldCharType="separate"/>
    </w:r>
    <w:r w:rsidR="007350F0">
      <w:rPr>
        <w:noProof/>
      </w:rPr>
      <w:t>1</w:t>
    </w:r>
    <w:r w:rsidRPr="00194116">
      <w:fldChar w:fldCharType="end"/>
    </w:r>
    <w:r w:rsidRPr="00194116">
      <w:t xml:space="preserve"> of </w:t>
    </w:r>
    <w:r>
      <w:rPr>
        <w:noProof/>
      </w:rPr>
      <w:fldChar w:fldCharType="begin"/>
    </w:r>
    <w:r>
      <w:rPr>
        <w:noProof/>
      </w:rPr>
      <w:instrText xml:space="preserve"> NUMPAGES   \* MERGEFORMAT </w:instrText>
    </w:r>
    <w:r>
      <w:rPr>
        <w:noProof/>
      </w:rPr>
      <w:fldChar w:fldCharType="separate"/>
    </w:r>
    <w:r w:rsidR="007350F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C8" w:rsidRDefault="00C811C8" w:rsidP="00762186">
      <w:r>
        <w:separator/>
      </w:r>
    </w:p>
  </w:footnote>
  <w:footnote w:type="continuationSeparator" w:id="0">
    <w:p w:rsidR="00C811C8" w:rsidRDefault="00C811C8" w:rsidP="00762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D4" w:rsidRDefault="00F00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D4" w:rsidRDefault="00F00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D4" w:rsidRDefault="00D72546" w:rsidP="00762186">
    <w:pPr>
      <w:pStyle w:val="IntenseQuote"/>
    </w:pPr>
    <w:r w:rsidRPr="00075D24">
      <w:drawing>
        <wp:inline distT="0" distB="0" distL="0" distR="0">
          <wp:extent cx="404622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6220" cy="1386840"/>
                  </a:xfrm>
                  <a:prstGeom prst="rect">
                    <a:avLst/>
                  </a:prstGeom>
                  <a:noFill/>
                  <a:ln>
                    <a:noFill/>
                  </a:ln>
                </pic:spPr>
              </pic:pic>
            </a:graphicData>
          </a:graphic>
        </wp:inline>
      </w:drawing>
    </w:r>
  </w:p>
  <w:p w:rsidR="00F00DD4" w:rsidRDefault="00F00DD4" w:rsidP="0076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2C78"/>
    <w:multiLevelType w:val="hybridMultilevel"/>
    <w:tmpl w:val="428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61D2C"/>
    <w:multiLevelType w:val="hybridMultilevel"/>
    <w:tmpl w:val="AA2A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3C3DA4"/>
    <w:multiLevelType w:val="hybridMultilevel"/>
    <w:tmpl w:val="638ED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72"/>
    <w:rsid w:val="00056ACD"/>
    <w:rsid w:val="0009520F"/>
    <w:rsid w:val="00096142"/>
    <w:rsid w:val="000F5508"/>
    <w:rsid w:val="0010247B"/>
    <w:rsid w:val="00183272"/>
    <w:rsid w:val="00194116"/>
    <w:rsid w:val="00221C81"/>
    <w:rsid w:val="0026445B"/>
    <w:rsid w:val="002D33AC"/>
    <w:rsid w:val="002E1023"/>
    <w:rsid w:val="003031AD"/>
    <w:rsid w:val="0033345C"/>
    <w:rsid w:val="003E2878"/>
    <w:rsid w:val="004333DD"/>
    <w:rsid w:val="004B67B3"/>
    <w:rsid w:val="00556E8C"/>
    <w:rsid w:val="00570CC9"/>
    <w:rsid w:val="00573F69"/>
    <w:rsid w:val="0059361C"/>
    <w:rsid w:val="005B7336"/>
    <w:rsid w:val="00600186"/>
    <w:rsid w:val="00602622"/>
    <w:rsid w:val="006C5174"/>
    <w:rsid w:val="006E1473"/>
    <w:rsid w:val="006F760D"/>
    <w:rsid w:val="007350F0"/>
    <w:rsid w:val="00762186"/>
    <w:rsid w:val="00874F00"/>
    <w:rsid w:val="009D7AD1"/>
    <w:rsid w:val="00A30C67"/>
    <w:rsid w:val="00B04EF3"/>
    <w:rsid w:val="00B32F69"/>
    <w:rsid w:val="00B558C7"/>
    <w:rsid w:val="00B61BF8"/>
    <w:rsid w:val="00B67F7F"/>
    <w:rsid w:val="00C811C8"/>
    <w:rsid w:val="00CB68BA"/>
    <w:rsid w:val="00D035E0"/>
    <w:rsid w:val="00D232DD"/>
    <w:rsid w:val="00D6104D"/>
    <w:rsid w:val="00D72546"/>
    <w:rsid w:val="00E143F1"/>
    <w:rsid w:val="00E211D7"/>
    <w:rsid w:val="00EA0D76"/>
    <w:rsid w:val="00EA471B"/>
    <w:rsid w:val="00ED01E6"/>
    <w:rsid w:val="00F00DD4"/>
    <w:rsid w:val="00F1017F"/>
    <w:rsid w:val="00F316F8"/>
    <w:rsid w:val="00FD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2208999-0D37-4A89-9DA3-F670AF0E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72"/>
    <w:pPr>
      <w:keepLines/>
      <w:spacing w:before="120" w:after="120"/>
    </w:pPr>
    <w:rPr>
      <w:rFonts w:ascii="Palatino Linotype" w:eastAsia="Times New Roman" w:hAnsi="Palatino Linotype"/>
      <w:sz w:val="22"/>
      <w:lang w:eastAsia="en-US"/>
    </w:rPr>
  </w:style>
  <w:style w:type="paragraph" w:styleId="Heading1">
    <w:name w:val="heading 1"/>
    <w:basedOn w:val="Normal"/>
    <w:next w:val="Normal"/>
    <w:link w:val="Heading1Char"/>
    <w:uiPriority w:val="9"/>
    <w:qFormat/>
    <w:rsid w:val="00762186"/>
    <w:pPr>
      <w:tabs>
        <w:tab w:val="left" w:pos="8214"/>
      </w:tabs>
      <w:outlineLvl w:val="0"/>
    </w:pPr>
    <w:rPr>
      <w:rFonts w:cs="Quadraat Sans Offc Cond"/>
      <w:b/>
      <w:sz w:val="40"/>
      <w:szCs w:val="40"/>
    </w:rPr>
  </w:style>
  <w:style w:type="paragraph" w:styleId="Heading2">
    <w:name w:val="heading 2"/>
    <w:basedOn w:val="Normal"/>
    <w:next w:val="Normal"/>
    <w:link w:val="Heading2Char"/>
    <w:uiPriority w:val="9"/>
    <w:unhideWhenUsed/>
    <w:qFormat/>
    <w:rsid w:val="00762186"/>
    <w:pPr>
      <w:outlineLvl w:val="1"/>
    </w:pPr>
    <w:rPr>
      <w:rFonts w:cs="Quadraat Sans Offc Cond"/>
      <w:b/>
      <w:sz w:val="32"/>
      <w:szCs w:val="32"/>
    </w:rPr>
  </w:style>
  <w:style w:type="paragraph" w:styleId="Heading3">
    <w:name w:val="heading 3"/>
    <w:basedOn w:val="Normal"/>
    <w:next w:val="Normal"/>
    <w:link w:val="Heading3Char"/>
    <w:uiPriority w:val="9"/>
    <w:unhideWhenUsed/>
    <w:qFormat/>
    <w:rsid w:val="00762186"/>
    <w:pPr>
      <w:outlineLvl w:val="2"/>
    </w:pPr>
    <w:rPr>
      <w:b/>
      <w:sz w:val="24"/>
      <w:szCs w:val="24"/>
    </w:rPr>
  </w:style>
  <w:style w:type="paragraph" w:styleId="Heading5">
    <w:name w:val="heading 5"/>
    <w:basedOn w:val="Normal"/>
    <w:next w:val="Normal"/>
    <w:link w:val="Heading5Char"/>
    <w:qFormat/>
    <w:rsid w:val="00183272"/>
    <w:pPr>
      <w:keepNext/>
      <w:spacing w:line="321" w:lineRule="exact"/>
      <w:jc w:val="center"/>
      <w:outlineLvl w:val="4"/>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F8"/>
    <w:pPr>
      <w:ind w:left="720"/>
      <w:contextualSpacing/>
    </w:pPr>
  </w:style>
  <w:style w:type="paragraph" w:styleId="Header">
    <w:name w:val="header"/>
    <w:basedOn w:val="Normal"/>
    <w:link w:val="HeaderChar"/>
    <w:uiPriority w:val="99"/>
    <w:unhideWhenUsed/>
    <w:rsid w:val="00F316F8"/>
    <w:pPr>
      <w:tabs>
        <w:tab w:val="center" w:pos="4513"/>
        <w:tab w:val="right" w:pos="9026"/>
      </w:tabs>
      <w:spacing w:after="0"/>
    </w:pPr>
  </w:style>
  <w:style w:type="character" w:customStyle="1" w:styleId="HeaderChar">
    <w:name w:val="Header Char"/>
    <w:basedOn w:val="DefaultParagraphFont"/>
    <w:link w:val="Header"/>
    <w:uiPriority w:val="99"/>
    <w:rsid w:val="00F316F8"/>
  </w:style>
  <w:style w:type="paragraph" w:styleId="Footer">
    <w:name w:val="footer"/>
    <w:basedOn w:val="Normal"/>
    <w:link w:val="FooterChar"/>
    <w:uiPriority w:val="99"/>
    <w:unhideWhenUsed/>
    <w:rsid w:val="00F316F8"/>
    <w:pPr>
      <w:tabs>
        <w:tab w:val="center" w:pos="4513"/>
        <w:tab w:val="right" w:pos="9026"/>
      </w:tabs>
      <w:spacing w:after="0"/>
    </w:pPr>
  </w:style>
  <w:style w:type="character" w:customStyle="1" w:styleId="FooterChar">
    <w:name w:val="Footer Char"/>
    <w:basedOn w:val="DefaultParagraphFont"/>
    <w:link w:val="Footer"/>
    <w:uiPriority w:val="99"/>
    <w:rsid w:val="00F316F8"/>
  </w:style>
  <w:style w:type="paragraph" w:styleId="NormalWeb">
    <w:name w:val="Normal (Web)"/>
    <w:basedOn w:val="Normal"/>
    <w:uiPriority w:val="99"/>
    <w:semiHidden/>
    <w:unhideWhenUsed/>
    <w:rsid w:val="00556E8C"/>
    <w:pPr>
      <w:spacing w:before="100" w:beforeAutospacing="1" w:after="100" w:afterAutospacing="1"/>
    </w:pPr>
    <w:rPr>
      <w:rFonts w:ascii="Times New Roman" w:hAnsi="Times New Roman"/>
      <w:sz w:val="24"/>
      <w:szCs w:val="24"/>
      <w:lang w:eastAsia="en-GB"/>
    </w:rPr>
  </w:style>
  <w:style w:type="character" w:styleId="Hyperlink">
    <w:name w:val="Hyperlink"/>
    <w:uiPriority w:val="99"/>
    <w:semiHidden/>
    <w:unhideWhenUsed/>
    <w:rsid w:val="00556E8C"/>
    <w:rPr>
      <w:color w:val="0000FF"/>
      <w:u w:val="single"/>
    </w:rPr>
  </w:style>
  <w:style w:type="paragraph" w:styleId="BalloonText">
    <w:name w:val="Balloon Text"/>
    <w:basedOn w:val="Normal"/>
    <w:link w:val="BalloonTextChar"/>
    <w:uiPriority w:val="99"/>
    <w:semiHidden/>
    <w:unhideWhenUsed/>
    <w:rsid w:val="00556E8C"/>
    <w:pPr>
      <w:spacing w:after="0"/>
    </w:pPr>
    <w:rPr>
      <w:rFonts w:ascii="Segoe UI" w:hAnsi="Segoe UI" w:cs="Segoe UI"/>
      <w:sz w:val="18"/>
      <w:szCs w:val="18"/>
    </w:rPr>
  </w:style>
  <w:style w:type="character" w:customStyle="1" w:styleId="BalloonTextChar">
    <w:name w:val="Balloon Text Char"/>
    <w:link w:val="BalloonText"/>
    <w:uiPriority w:val="99"/>
    <w:semiHidden/>
    <w:rsid w:val="00556E8C"/>
    <w:rPr>
      <w:rFonts w:ascii="Segoe UI" w:hAnsi="Segoe UI" w:cs="Segoe UI"/>
      <w:sz w:val="18"/>
      <w:szCs w:val="18"/>
    </w:rPr>
  </w:style>
  <w:style w:type="paragraph" w:styleId="Title">
    <w:name w:val="Title"/>
    <w:basedOn w:val="Normal"/>
    <w:next w:val="Normal"/>
    <w:link w:val="TitleChar"/>
    <w:uiPriority w:val="10"/>
    <w:qFormat/>
    <w:rsid w:val="00762186"/>
    <w:rPr>
      <w:rFonts w:cs="Quadraat Sans SC Offc Cond"/>
      <w:b/>
      <w:sz w:val="48"/>
      <w:szCs w:val="48"/>
    </w:rPr>
  </w:style>
  <w:style w:type="character" w:customStyle="1" w:styleId="TitleChar">
    <w:name w:val="Title Char"/>
    <w:link w:val="Title"/>
    <w:uiPriority w:val="10"/>
    <w:rsid w:val="00762186"/>
    <w:rPr>
      <w:rFonts w:ascii="Palatino Linotype" w:hAnsi="Palatino Linotype" w:cs="Quadraat Sans SC Offc Cond"/>
      <w:b/>
      <w:sz w:val="48"/>
      <w:szCs w:val="48"/>
      <w:lang w:val="en-US"/>
    </w:rPr>
  </w:style>
  <w:style w:type="character" w:customStyle="1" w:styleId="Heading1Char">
    <w:name w:val="Heading 1 Char"/>
    <w:link w:val="Heading1"/>
    <w:uiPriority w:val="9"/>
    <w:rsid w:val="00762186"/>
    <w:rPr>
      <w:rFonts w:ascii="Palatino Linotype" w:hAnsi="Palatino Linotype" w:cs="Quadraat Sans Offc Cond"/>
      <w:b/>
      <w:sz w:val="40"/>
      <w:szCs w:val="40"/>
      <w:lang w:val="en-US"/>
    </w:rPr>
  </w:style>
  <w:style w:type="character" w:customStyle="1" w:styleId="Heading2Char">
    <w:name w:val="Heading 2 Char"/>
    <w:link w:val="Heading2"/>
    <w:uiPriority w:val="9"/>
    <w:rsid w:val="00762186"/>
    <w:rPr>
      <w:rFonts w:ascii="Palatino Linotype" w:hAnsi="Palatino Linotype" w:cs="Quadraat Sans Offc Cond"/>
      <w:b/>
      <w:sz w:val="32"/>
      <w:szCs w:val="32"/>
      <w:lang w:val="en-US"/>
    </w:rPr>
  </w:style>
  <w:style w:type="character" w:customStyle="1" w:styleId="Heading3Char">
    <w:name w:val="Heading 3 Char"/>
    <w:link w:val="Heading3"/>
    <w:uiPriority w:val="9"/>
    <w:rsid w:val="00762186"/>
    <w:rPr>
      <w:rFonts w:ascii="Palatino Linotype" w:hAnsi="Palatino Linotype" w:cs="Quadraat Offc"/>
      <w:b/>
      <w:sz w:val="24"/>
      <w:szCs w:val="24"/>
      <w:lang w:val="en-US"/>
    </w:rPr>
  </w:style>
  <w:style w:type="paragraph" w:styleId="Subtitle">
    <w:name w:val="Subtitle"/>
    <w:basedOn w:val="Footer"/>
    <w:next w:val="Normal"/>
    <w:link w:val="SubtitleChar"/>
    <w:uiPriority w:val="11"/>
    <w:qFormat/>
    <w:rsid w:val="00194116"/>
    <w:rPr>
      <w:i/>
      <w:sz w:val="16"/>
      <w:szCs w:val="16"/>
    </w:rPr>
  </w:style>
  <w:style w:type="character" w:customStyle="1" w:styleId="SubtitleChar">
    <w:name w:val="Subtitle Char"/>
    <w:link w:val="Subtitle"/>
    <w:uiPriority w:val="11"/>
    <w:rsid w:val="00194116"/>
    <w:rPr>
      <w:rFonts w:ascii="Palatino Linotype" w:hAnsi="Palatino Linotype" w:cs="Quadraat Offc"/>
      <w:i/>
      <w:sz w:val="16"/>
      <w:szCs w:val="16"/>
      <w:lang w:val="en-US"/>
    </w:rPr>
  </w:style>
  <w:style w:type="paragraph" w:styleId="IntenseQuote">
    <w:name w:val="Intense Quote"/>
    <w:basedOn w:val="Header"/>
    <w:next w:val="Normal"/>
    <w:link w:val="IntenseQuoteChar"/>
    <w:uiPriority w:val="30"/>
    <w:qFormat/>
    <w:rsid w:val="00762186"/>
    <w:pPr>
      <w:jc w:val="center"/>
    </w:pPr>
    <w:rPr>
      <w:noProof/>
      <w:lang w:eastAsia="en-GB"/>
    </w:rPr>
  </w:style>
  <w:style w:type="character" w:customStyle="1" w:styleId="IntenseQuoteChar">
    <w:name w:val="Intense Quote Char"/>
    <w:link w:val="IntenseQuote"/>
    <w:uiPriority w:val="30"/>
    <w:rsid w:val="00762186"/>
    <w:rPr>
      <w:rFonts w:ascii="Palatino Linotype" w:hAnsi="Palatino Linotype" w:cs="Quadraat Offc"/>
      <w:noProof/>
      <w:lang w:eastAsia="en-GB"/>
    </w:rPr>
  </w:style>
  <w:style w:type="character" w:customStyle="1" w:styleId="Heading5Char">
    <w:name w:val="Heading 5 Char"/>
    <w:link w:val="Heading5"/>
    <w:rsid w:val="00183272"/>
    <w:rPr>
      <w:rFonts w:ascii="Times New Roman" w:eastAsia="Times New Roman" w:hAnsi="Times New Roman" w:cs="Times New Roman"/>
      <w:sz w:val="28"/>
      <w:szCs w:val="28"/>
    </w:rPr>
  </w:style>
  <w:style w:type="paragraph" w:styleId="BodyText">
    <w:name w:val="Body Text"/>
    <w:basedOn w:val="Normal"/>
    <w:link w:val="BodyTextChar"/>
    <w:rsid w:val="00183272"/>
    <w:pPr>
      <w:spacing w:line="321" w:lineRule="exact"/>
    </w:pPr>
    <w:rPr>
      <w:rFonts w:ascii="Times New Roman" w:hAnsi="Times New Roman"/>
      <w:szCs w:val="28"/>
    </w:rPr>
  </w:style>
  <w:style w:type="character" w:customStyle="1" w:styleId="BodyTextChar">
    <w:name w:val="Body Text Char"/>
    <w:link w:val="BodyText"/>
    <w:rsid w:val="00183272"/>
    <w:rPr>
      <w:rFonts w:ascii="Times New Roman" w:eastAsia="Times New Roman" w:hAnsi="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EETHOVEN\School%20Admin\School%20Admin\Templates$\SMMS%20Logo%20Not-Quadr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SMMS Logo Not-Quadraat</Template>
  <TotalTime>1</TotalTime>
  <Pages>8</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6127</CharactersWithSpaces>
  <SharedDoc>false</SharedDoc>
  <HLinks>
    <vt:vector size="6" baseType="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Collings</dc:creator>
  <cp:keywords/>
  <dc:description/>
  <cp:lastModifiedBy>JoAnna Collings</cp:lastModifiedBy>
  <cp:revision>3</cp:revision>
  <cp:lastPrinted>2020-11-25T14:26:00Z</cp:lastPrinted>
  <dcterms:created xsi:type="dcterms:W3CDTF">2022-10-14T11:18:00Z</dcterms:created>
  <dcterms:modified xsi:type="dcterms:W3CDTF">2022-10-14T11:19:00Z</dcterms:modified>
</cp:coreProperties>
</file>